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3A10" w14:textId="1A1CCFD8" w:rsidR="002656BB" w:rsidRDefault="008F3298">
      <w:pPr>
        <w:pStyle w:val="PMMB11articletype"/>
        <w:rPr>
          <w:rFonts w:ascii="Times New Roman" w:hAnsi="Times New Roman"/>
        </w:rPr>
      </w:pPr>
      <w:r>
        <w:rPr>
          <w:rFonts w:ascii="Times New Roman" w:hAnsi="Times New Roman"/>
        </w:rPr>
        <w:t xml:space="preserve">Type of the Paper (Original Article, Review, </w:t>
      </w:r>
      <w:r w:rsidR="00204F34">
        <w:rPr>
          <w:rFonts w:ascii="Times New Roman" w:hAnsi="Times New Roman"/>
        </w:rPr>
        <w:t>Method</w:t>
      </w:r>
      <w:r>
        <w:rPr>
          <w:rFonts w:ascii="Times New Roman" w:hAnsi="Times New Roman"/>
        </w:rPr>
        <w:t>,</w:t>
      </w:r>
      <w:r w:rsidR="00204F34">
        <w:rPr>
          <w:rFonts w:ascii="Times New Roman" w:hAnsi="Times New Roman"/>
        </w:rPr>
        <w:t xml:space="preserve"> Genome Report,</w:t>
      </w:r>
      <w:r>
        <w:rPr>
          <w:rFonts w:ascii="Times New Roman" w:hAnsi="Times New Roman"/>
        </w:rPr>
        <w:t xml:space="preserve"> etc.)</w:t>
      </w:r>
    </w:p>
    <w:p w14:paraId="4021644F" w14:textId="46D18496" w:rsidR="002656BB" w:rsidRDefault="008F3298" w:rsidP="000E4AE3">
      <w:pPr>
        <w:pStyle w:val="PMMB12title"/>
        <w:spacing w:line="240" w:lineRule="atLeast"/>
        <w:jc w:val="center"/>
      </w:pPr>
      <w:r>
        <w:t>Title</w:t>
      </w:r>
      <w:r w:rsidR="00D61082">
        <w:t xml:space="preserve"> of Article</w:t>
      </w:r>
    </w:p>
    <w:tbl>
      <w:tblPr>
        <w:tblStyle w:val="PlainTable41"/>
        <w:tblW w:w="0" w:type="auto"/>
        <w:tblLook w:val="04A0" w:firstRow="1" w:lastRow="0" w:firstColumn="1" w:lastColumn="0" w:noHBand="0" w:noVBand="1"/>
      </w:tblPr>
      <w:tblGrid>
        <w:gridCol w:w="2335"/>
        <w:gridCol w:w="6480"/>
      </w:tblGrid>
      <w:tr w:rsidR="00D61082" w14:paraId="1860E933" w14:textId="77777777" w:rsidTr="00351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08A6DE2" w14:textId="772C3BAE" w:rsidR="00D61082" w:rsidRPr="00351AD7" w:rsidRDefault="00D61082">
            <w:pPr>
              <w:pStyle w:val="PMMB13authornames"/>
              <w:rPr>
                <w:i/>
                <w:iCs/>
              </w:rPr>
            </w:pPr>
            <w:r w:rsidRPr="00351AD7">
              <w:rPr>
                <w:i/>
                <w:iCs/>
              </w:rPr>
              <w:t>Article History</w:t>
            </w:r>
          </w:p>
        </w:tc>
        <w:tc>
          <w:tcPr>
            <w:tcW w:w="6480" w:type="dxa"/>
            <w:vMerge w:val="restart"/>
          </w:tcPr>
          <w:p w14:paraId="7C057404" w14:textId="77777777" w:rsidR="00D61082" w:rsidRPr="002C2876" w:rsidRDefault="00D61082" w:rsidP="00D61082">
            <w:pPr>
              <w:pStyle w:val="PMMB13authornames"/>
              <w:cnfStyle w:val="100000000000" w:firstRow="1" w:lastRow="0" w:firstColumn="0" w:lastColumn="0" w:oddVBand="0" w:evenVBand="0" w:oddHBand="0" w:evenHBand="0" w:firstRowFirstColumn="0" w:firstRowLastColumn="0" w:lastRowFirstColumn="0" w:lastRowLastColumn="0"/>
            </w:pPr>
            <w:r>
              <w:t>First Author 1</w:t>
            </w:r>
            <w:r>
              <w:rPr>
                <w:vertAlign w:val="superscript"/>
              </w:rPr>
              <w:t>,</w:t>
            </w:r>
            <w:r>
              <w:t xml:space="preserve"> Second Author </w:t>
            </w:r>
            <w:r>
              <w:rPr>
                <w:vertAlign w:val="superscript"/>
              </w:rPr>
              <w:t>2</w:t>
            </w:r>
            <w:r>
              <w:t xml:space="preserve">, Third Author </w:t>
            </w:r>
            <w:r>
              <w:rPr>
                <w:vertAlign w:val="superscript"/>
              </w:rPr>
              <w:t>2</w:t>
            </w:r>
            <w:r w:rsidRPr="002C2876">
              <w:t>*</w:t>
            </w:r>
          </w:p>
          <w:p w14:paraId="7840AF7E" w14:textId="2AAE08F3" w:rsidR="00D61082" w:rsidRPr="00351AD7" w:rsidRDefault="00D61082" w:rsidP="00351AD7">
            <w:pPr>
              <w:pStyle w:val="PMMB16affiliation"/>
              <w:ind w:left="0" w:firstLine="0"/>
              <w:cnfStyle w:val="100000000000" w:firstRow="1" w:lastRow="0" w:firstColumn="0" w:lastColumn="0" w:oddVBand="0" w:evenVBand="0" w:oddHBand="0" w:evenHBand="0" w:firstRowFirstColumn="0" w:firstRowLastColumn="0" w:lastRowFirstColumn="0" w:lastRowLastColumn="0"/>
              <w:rPr>
                <w:b w:val="0"/>
                <w:bCs w:val="0"/>
              </w:rPr>
            </w:pPr>
            <w:r w:rsidRPr="00351AD7">
              <w:rPr>
                <w:b w:val="0"/>
                <w:bCs w:val="0"/>
                <w:vertAlign w:val="superscript"/>
              </w:rPr>
              <w:t>1</w:t>
            </w:r>
            <w:r w:rsidRPr="00351AD7">
              <w:rPr>
                <w:b w:val="0"/>
                <w:bCs w:val="0"/>
              </w:rPr>
              <w:t>Department Name, University Name, City, State ZIP/Zone, Country, first_author@domain.com</w:t>
            </w:r>
            <w:r w:rsidR="006514CB">
              <w:rPr>
                <w:b w:val="0"/>
                <w:bCs w:val="0"/>
              </w:rPr>
              <w:t xml:space="preserve"> </w:t>
            </w:r>
          </w:p>
          <w:p w14:paraId="6499604B" w14:textId="77777777" w:rsidR="00D61082" w:rsidRPr="00351AD7" w:rsidRDefault="00D61082" w:rsidP="00351AD7">
            <w:pPr>
              <w:pStyle w:val="PMMB16affiliation"/>
              <w:ind w:left="0" w:firstLine="0"/>
              <w:cnfStyle w:val="100000000000" w:firstRow="1" w:lastRow="0" w:firstColumn="0" w:lastColumn="0" w:oddVBand="0" w:evenVBand="0" w:oddHBand="0" w:evenHBand="0" w:firstRowFirstColumn="0" w:firstRowLastColumn="0" w:lastRowFirstColumn="0" w:lastRowLastColumn="0"/>
              <w:rPr>
                <w:b w:val="0"/>
                <w:bCs w:val="0"/>
              </w:rPr>
            </w:pPr>
            <w:r w:rsidRPr="00351AD7">
              <w:rPr>
                <w:b w:val="0"/>
                <w:bCs w:val="0"/>
                <w:vertAlign w:val="superscript"/>
              </w:rPr>
              <w:t>2</w:t>
            </w:r>
            <w:r w:rsidRPr="00351AD7">
              <w:rPr>
                <w:b w:val="0"/>
                <w:bCs w:val="0"/>
              </w:rPr>
              <w:t>Department Name, University Name, City, State ZIP/Zone, Country, second_author@domain.com</w:t>
            </w:r>
            <w:bookmarkStart w:id="0" w:name="_GoBack"/>
            <w:bookmarkEnd w:id="0"/>
          </w:p>
          <w:p w14:paraId="3691F496" w14:textId="6B101042" w:rsidR="00D61082" w:rsidRDefault="00D61082" w:rsidP="00D61082">
            <w:pPr>
              <w:pStyle w:val="PMMB13authornames"/>
              <w:cnfStyle w:val="100000000000" w:firstRow="1" w:lastRow="0" w:firstColumn="0" w:lastColumn="0" w:oddVBand="0" w:evenVBand="0" w:oddHBand="0" w:evenHBand="0" w:firstRowFirstColumn="0" w:firstRowLastColumn="0" w:lastRowFirstColumn="0" w:lastRowLastColumn="0"/>
            </w:pPr>
            <w:r w:rsidRPr="00351AD7">
              <w:rPr>
                <w:b w:val="0"/>
                <w:bCs w:val="0"/>
              </w:rPr>
              <w:t xml:space="preserve">*Corresponding author: Third Author, Address; </w:t>
            </w:r>
            <w:hyperlink r:id="rId8" w:history="1">
              <w:r w:rsidRPr="00351AD7">
                <w:rPr>
                  <w:rStyle w:val="Hyperlink"/>
                  <w:b w:val="0"/>
                  <w:bCs w:val="0"/>
                  <w:color w:val="000000"/>
                  <w:u w:val="none"/>
                </w:rPr>
                <w:t>third_author@domain.com</w:t>
              </w:r>
            </w:hyperlink>
          </w:p>
        </w:tc>
      </w:tr>
      <w:tr w:rsidR="00D61082" w14:paraId="2995EFBD" w14:textId="77777777" w:rsidTr="00351AD7">
        <w:tc>
          <w:tcPr>
            <w:cnfStyle w:val="001000000000" w:firstRow="0" w:lastRow="0" w:firstColumn="1" w:lastColumn="0" w:oddVBand="0" w:evenVBand="0" w:oddHBand="0" w:evenHBand="0" w:firstRowFirstColumn="0" w:firstRowLastColumn="0" w:lastRowFirstColumn="0" w:lastRowLastColumn="0"/>
            <w:tcW w:w="2335" w:type="dxa"/>
          </w:tcPr>
          <w:p w14:paraId="648F820B" w14:textId="5DB4C3A7" w:rsidR="00D61082" w:rsidRPr="00351AD7" w:rsidRDefault="00D61082" w:rsidP="00D61082">
            <w:pPr>
              <w:pStyle w:val="PMMB14history"/>
              <w:spacing w:line="240" w:lineRule="auto"/>
              <w:ind w:left="0"/>
              <w:rPr>
                <w:b w:val="0"/>
                <w:bCs w:val="0"/>
              </w:rPr>
            </w:pPr>
            <w:r>
              <w:t>Received</w:t>
            </w:r>
            <w:r w:rsidRPr="00351AD7">
              <w:rPr>
                <w:b w:val="0"/>
                <w:bCs w:val="0"/>
              </w:rPr>
              <w:t>: XX Month 20XX;</w:t>
            </w:r>
          </w:p>
          <w:p w14:paraId="707CD5A2" w14:textId="7AC2C212" w:rsidR="00D61082" w:rsidRPr="00351AD7" w:rsidRDefault="00D61082" w:rsidP="00D61082">
            <w:pPr>
              <w:spacing w:line="240" w:lineRule="auto"/>
              <w:rPr>
                <w:b w:val="0"/>
                <w:bCs w:val="0"/>
                <w:szCs w:val="14"/>
              </w:rPr>
            </w:pPr>
            <w:r w:rsidRPr="00C9113A">
              <w:rPr>
                <w:sz w:val="18"/>
                <w:szCs w:val="14"/>
                <w:lang w:bidi="en-US"/>
              </w:rPr>
              <w:t xml:space="preserve">Received in Revised Form: </w:t>
            </w:r>
            <w:r w:rsidRPr="00351AD7">
              <w:rPr>
                <w:b w:val="0"/>
                <w:bCs w:val="0"/>
                <w:sz w:val="18"/>
                <w:szCs w:val="14"/>
                <w:lang w:bidi="en-US"/>
              </w:rPr>
              <w:t>XX Month 20XX;</w:t>
            </w:r>
          </w:p>
          <w:p w14:paraId="001C8870" w14:textId="1C9C15AA" w:rsidR="00D61082" w:rsidRPr="00351AD7" w:rsidRDefault="00D61082" w:rsidP="00D61082">
            <w:pPr>
              <w:pStyle w:val="PMMB14history"/>
              <w:spacing w:line="240" w:lineRule="auto"/>
              <w:ind w:left="0"/>
              <w:rPr>
                <w:b w:val="0"/>
                <w:bCs w:val="0"/>
              </w:rPr>
            </w:pPr>
            <w:r>
              <w:t xml:space="preserve">Accepted: </w:t>
            </w:r>
            <w:r w:rsidRPr="00351AD7">
              <w:rPr>
                <w:b w:val="0"/>
                <w:bCs w:val="0"/>
              </w:rPr>
              <w:t xml:space="preserve">XX Month 20XX; </w:t>
            </w:r>
          </w:p>
          <w:p w14:paraId="20D2C063" w14:textId="04896D9B" w:rsidR="00D61082" w:rsidRDefault="00D61082" w:rsidP="00351AD7">
            <w:pPr>
              <w:pStyle w:val="PMMB14history"/>
              <w:spacing w:line="240" w:lineRule="auto"/>
              <w:ind w:left="0"/>
            </w:pPr>
            <w:r>
              <w:t xml:space="preserve">Available Online: </w:t>
            </w:r>
            <w:r w:rsidRPr="00351AD7">
              <w:rPr>
                <w:b w:val="0"/>
                <w:bCs w:val="0"/>
              </w:rPr>
              <w:t>XX Month 20XX</w:t>
            </w:r>
          </w:p>
        </w:tc>
        <w:tc>
          <w:tcPr>
            <w:tcW w:w="6480" w:type="dxa"/>
            <w:vMerge/>
          </w:tcPr>
          <w:p w14:paraId="502B562D" w14:textId="5A57F957" w:rsidR="00D61082" w:rsidRDefault="00D61082" w:rsidP="00D61082">
            <w:pPr>
              <w:pStyle w:val="PMMB13authornames"/>
              <w:cnfStyle w:val="000000000000" w:firstRow="0" w:lastRow="0" w:firstColumn="0" w:lastColumn="0" w:oddVBand="0" w:evenVBand="0" w:oddHBand="0" w:evenHBand="0" w:firstRowFirstColumn="0" w:firstRowLastColumn="0" w:lastRowFirstColumn="0" w:lastRowLastColumn="0"/>
            </w:pPr>
          </w:p>
        </w:tc>
      </w:tr>
    </w:tbl>
    <w:p w14:paraId="2E4E8A1D" w14:textId="2D8D0F3D" w:rsidR="002656BB" w:rsidRDefault="008F3298" w:rsidP="00C9113A">
      <w:pPr>
        <w:pStyle w:val="PMMB17abstract"/>
        <w:ind w:left="0"/>
        <w:rPr>
          <w:color w:val="auto"/>
        </w:rPr>
      </w:pPr>
      <w:r>
        <w:rPr>
          <w:b/>
        </w:rPr>
        <w:t xml:space="preserve">Abstract: </w:t>
      </w:r>
      <w:r>
        <w:t xml:space="preserve">A single paragraph of about </w:t>
      </w:r>
      <w:r w:rsidR="00E078D2">
        <w:t>300</w:t>
      </w:r>
      <w:r>
        <w:t xml:space="preserve">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16153D99" w14:textId="0293925F" w:rsidR="002656BB" w:rsidRDefault="008F3298" w:rsidP="00C9113A">
      <w:pPr>
        <w:pStyle w:val="PMMB18keywords"/>
        <w:ind w:left="0"/>
      </w:pPr>
      <w:r>
        <w:rPr>
          <w:b/>
        </w:rPr>
        <w:t xml:space="preserve">Keywords: </w:t>
      </w:r>
      <w:r>
        <w:t xml:space="preserve">keyword 1; keyword 2; keyword 3 (List </w:t>
      </w:r>
      <w:r w:rsidR="00BA73CB">
        <w:t>3</w:t>
      </w:r>
      <w:r>
        <w:t xml:space="preserve"> to 5 keywords specific to the article)</w:t>
      </w:r>
    </w:p>
    <w:p w14:paraId="47E8DFDD" w14:textId="77777777" w:rsidR="002656BB" w:rsidRDefault="002656BB" w:rsidP="00C9113A">
      <w:pPr>
        <w:pStyle w:val="MDPI19line"/>
        <w:pBdr>
          <w:bottom w:val="single" w:sz="6" w:space="0" w:color="auto"/>
        </w:pBdr>
      </w:pPr>
    </w:p>
    <w:p w14:paraId="06E9E220" w14:textId="653FF90E" w:rsidR="000F0394" w:rsidRDefault="008F3298" w:rsidP="000F0394">
      <w:pPr>
        <w:pStyle w:val="PMMB21heading1"/>
        <w:spacing w:line="240" w:lineRule="auto"/>
        <w:jc w:val="both"/>
        <w:outlineLvl w:val="9"/>
        <w:rPr>
          <w:b w:val="0"/>
        </w:rPr>
      </w:pPr>
      <w:r>
        <w:rPr>
          <w:b w:val="0"/>
        </w:rPr>
        <w:t xml:space="preserve">The main text of should </w:t>
      </w:r>
      <w:r w:rsidR="00204F34">
        <w:rPr>
          <w:b w:val="0"/>
        </w:rPr>
        <w:t>have maximum word count of 3,000 (e.g. Editorial or Method) or 12,000 (e.g. Original and Review article)</w:t>
      </w:r>
      <w:r>
        <w:rPr>
          <w:b w:val="0"/>
        </w:rPr>
        <w:t xml:space="preserve"> with at least 1 figure or table. See details on </w:t>
      </w:r>
      <w:hyperlink r:id="rId9" w:history="1">
        <w:r w:rsidR="00ED0000" w:rsidRPr="002C57B0">
          <w:rPr>
            <w:rStyle w:val="Hyperlink"/>
            <w:b w:val="0"/>
          </w:rPr>
          <w:t>https://journals.hh-publisher.com/index.php/p</w:t>
        </w:r>
        <w:r w:rsidR="00ED0000" w:rsidRPr="002C57B0">
          <w:rPr>
            <w:rStyle w:val="Hyperlink"/>
            <w:b w:val="0"/>
          </w:rPr>
          <w:t>mmb</w:t>
        </w:r>
        <w:r w:rsidR="00ED0000" w:rsidRPr="002C57B0">
          <w:rPr>
            <w:rStyle w:val="Hyperlink"/>
            <w:b w:val="0"/>
          </w:rPr>
          <w:t>/about/submissions</w:t>
        </w:r>
      </w:hyperlink>
    </w:p>
    <w:p w14:paraId="0F03A3D6" w14:textId="745BF599" w:rsidR="002656BB" w:rsidRDefault="008F3298" w:rsidP="000F0394">
      <w:pPr>
        <w:pStyle w:val="PMMB21heading1"/>
        <w:spacing w:line="240" w:lineRule="auto"/>
        <w:jc w:val="both"/>
        <w:outlineLvl w:val="9"/>
        <w:rPr>
          <w:lang w:eastAsia="zh-CN"/>
        </w:rPr>
      </w:pPr>
      <w:r>
        <w:rPr>
          <w:lang w:eastAsia="zh-CN"/>
        </w:rPr>
        <w:t>0. How to Use This Template</w:t>
      </w:r>
    </w:p>
    <w:p w14:paraId="19B110E7" w14:textId="4366EA28" w:rsidR="002656BB" w:rsidRDefault="008F3298" w:rsidP="00C9113A">
      <w:pPr>
        <w:pStyle w:val="PMMB31text"/>
        <w:spacing w:line="276" w:lineRule="auto"/>
        <w:rPr>
          <w:lang w:eastAsia="zh-CN"/>
        </w:rPr>
      </w:pPr>
      <w:r>
        <w:rPr>
          <w:lang w:eastAsia="zh-CN"/>
        </w:rPr>
        <w:t>This template sets out the sections that can be included in a manuscript. Remember that each section has its own style, which can be found in the 'Styles' Word menu. Sections which are not compulsory are classified as such. The titles of the section referred to are for Articles. Review papers and other types of articles have a more flexible structure. Encountering difficulties? Contact IT Support (</w:t>
      </w:r>
      <w:hyperlink r:id="rId10" w:history="1">
        <w:r>
          <w:rPr>
            <w:rStyle w:val="Hyperlink"/>
            <w:lang w:eastAsia="zh-CN"/>
          </w:rPr>
          <w:t>inquiries@hh-publisher.com</w:t>
        </w:r>
      </w:hyperlink>
      <w:r>
        <w:rPr>
          <w:lang w:eastAsia="zh-CN"/>
        </w:rPr>
        <w:t xml:space="preserve">) for assistance. Remove this paragraph and start section numbering with 1. </w:t>
      </w:r>
      <w:r>
        <w:rPr>
          <w:b/>
          <w:u w:val="single"/>
        </w:rPr>
        <w:t>Review Manuscripts</w:t>
      </w:r>
      <w:r>
        <w:rPr>
          <w:b/>
        </w:rPr>
        <w:t xml:space="preserve"> </w:t>
      </w:r>
      <w:r>
        <w:rPr>
          <w:lang w:eastAsia="zh-CN"/>
        </w:rPr>
        <w:t xml:space="preserve">do not need to follow this template but just incorporate an </w:t>
      </w:r>
      <w:r>
        <w:rPr>
          <w:b/>
          <w:lang w:eastAsia="zh-CN"/>
        </w:rPr>
        <w:t>Introduction</w:t>
      </w:r>
      <w:r>
        <w:rPr>
          <w:lang w:eastAsia="zh-CN"/>
        </w:rPr>
        <w:t xml:space="preserve"> section to start and a </w:t>
      </w:r>
      <w:r>
        <w:rPr>
          <w:b/>
          <w:lang w:eastAsia="zh-CN"/>
        </w:rPr>
        <w:t>Conclusions</w:t>
      </w:r>
      <w:r>
        <w:rPr>
          <w:lang w:eastAsia="zh-CN"/>
        </w:rPr>
        <w:t xml:space="preserve"> section to end the text.</w:t>
      </w:r>
    </w:p>
    <w:p w14:paraId="38E21E53" w14:textId="77777777" w:rsidR="002656BB" w:rsidRDefault="008F3298">
      <w:pPr>
        <w:pStyle w:val="PMMB21heading1"/>
      </w:pPr>
      <w:r>
        <w:rPr>
          <w:lang w:eastAsia="zh-CN"/>
        </w:rPr>
        <w:t xml:space="preserve">1. </w:t>
      </w:r>
      <w:r>
        <w:t>Introduction</w:t>
      </w:r>
    </w:p>
    <w:p w14:paraId="55B216AA" w14:textId="77777777" w:rsidR="002656BB" w:rsidRDefault="008F3298" w:rsidP="00C9113A">
      <w:pPr>
        <w:pStyle w:val="PMMB31text"/>
        <w:spacing w:line="276" w:lineRule="auto"/>
      </w:pPr>
      <w:bookmarkStart w:id="1" w:name="OLE_LINK1"/>
      <w:bookmarkStart w:id="2" w:name="OLE_LINK2"/>
      <w:r>
        <w:t xml:space="preserve">The introduction should briefly position the study in a broadest sense and point out why it is relevant. It should describe the intent and significance of the work. The current state of the research area should be carefully checked and key articles should be cited. Please point </w:t>
      </w:r>
      <w:r>
        <w:lastRenderedPageBreak/>
        <w:t xml:space="preserve">out conflicting and differing hypotheses when appropriate. Finally, briefly discuss the main purpose of the study and illustrate the key conclusions. In addition, please keep the presentation intelligible in scientists beyond your particular area of study. </w:t>
      </w:r>
      <w:bookmarkStart w:id="3" w:name="_Hlk38562638"/>
    </w:p>
    <w:p w14:paraId="2C1C60A9" w14:textId="77777777" w:rsidR="002656BB" w:rsidRDefault="008F3298" w:rsidP="00C9113A">
      <w:pPr>
        <w:pStyle w:val="PMMB31text"/>
        <w:spacing w:line="276" w:lineRule="auto"/>
      </w:pPr>
      <w:r>
        <w:t xml:space="preserve">References should be numbered in order of appearance and indicated by a numeral or numerals in superscript square brackets, e.g., </w:t>
      </w:r>
      <w:r>
        <w:rPr>
          <w:vertAlign w:val="superscript"/>
        </w:rPr>
        <w:t>[1]</w:t>
      </w:r>
      <w:r>
        <w:t xml:space="preserve"> or </w:t>
      </w:r>
      <w:r>
        <w:rPr>
          <w:vertAlign w:val="superscript"/>
        </w:rPr>
        <w:t>[2,3]</w:t>
      </w:r>
      <w:r>
        <w:t xml:space="preserve">, or </w:t>
      </w:r>
      <w:r>
        <w:rPr>
          <w:vertAlign w:val="superscript"/>
        </w:rPr>
        <w:t>[4–6]</w:t>
      </w:r>
      <w:r>
        <w:t>. See the end of the document for further details on references.</w:t>
      </w:r>
    </w:p>
    <w:bookmarkEnd w:id="1"/>
    <w:bookmarkEnd w:id="2"/>
    <w:bookmarkEnd w:id="3"/>
    <w:p w14:paraId="57B4F242" w14:textId="77777777" w:rsidR="002656BB" w:rsidRDefault="008F3298">
      <w:pPr>
        <w:pStyle w:val="PMMB21heading1"/>
      </w:pPr>
      <w:r>
        <w:t>2. Results</w:t>
      </w:r>
    </w:p>
    <w:p w14:paraId="53BEB706" w14:textId="77777777" w:rsidR="002656BB" w:rsidRDefault="008F3298">
      <w:pPr>
        <w:pStyle w:val="PMMB31text"/>
      </w:pPr>
      <w:r>
        <w:t>This section can be divided up into subheadings. This will provide a detailed and concise description of the experimental observations, their interpretation and the experimental conclusions which can be drawn.</w:t>
      </w:r>
    </w:p>
    <w:p w14:paraId="56805458" w14:textId="77777777" w:rsidR="002656BB" w:rsidRDefault="008F3298">
      <w:pPr>
        <w:pStyle w:val="PMMB22heading2"/>
      </w:pPr>
      <w:r>
        <w:t>2.1. Subsection</w:t>
      </w:r>
    </w:p>
    <w:p w14:paraId="143094C7" w14:textId="77777777" w:rsidR="002656BB" w:rsidRPr="00C9113A" w:rsidRDefault="008F3298">
      <w:pPr>
        <w:pStyle w:val="PMMB23heading3"/>
        <w:rPr>
          <w:i/>
          <w:iCs/>
        </w:rPr>
      </w:pPr>
      <w:r w:rsidRPr="00C9113A">
        <w:rPr>
          <w:i/>
          <w:iCs/>
        </w:rPr>
        <w:t>2.1.1. Subsubsection</w:t>
      </w:r>
    </w:p>
    <w:p w14:paraId="26C863D8" w14:textId="77777777" w:rsidR="002656BB" w:rsidRDefault="008F3298" w:rsidP="00C9113A">
      <w:pPr>
        <w:pStyle w:val="PMMB35textbeforelist"/>
        <w:spacing w:line="276" w:lineRule="auto"/>
      </w:pPr>
      <w:r>
        <w:t>Bulleted lists look like this:</w:t>
      </w:r>
    </w:p>
    <w:p w14:paraId="70AB2F3B" w14:textId="77777777" w:rsidR="002656BB" w:rsidRDefault="008F3298" w:rsidP="00C9113A">
      <w:pPr>
        <w:pStyle w:val="PMMB38bullet"/>
        <w:spacing w:line="276" w:lineRule="auto"/>
      </w:pPr>
      <w:r>
        <w:t>First bullet</w:t>
      </w:r>
    </w:p>
    <w:p w14:paraId="723FDB7F" w14:textId="77777777" w:rsidR="002656BB" w:rsidRDefault="008F3298" w:rsidP="00C9113A">
      <w:pPr>
        <w:pStyle w:val="PMMB38bullet"/>
        <w:spacing w:line="276" w:lineRule="auto"/>
      </w:pPr>
      <w:r>
        <w:t>Second bullet</w:t>
      </w:r>
    </w:p>
    <w:p w14:paraId="16D49B17" w14:textId="77777777" w:rsidR="002656BB" w:rsidRDefault="008F3298" w:rsidP="00C9113A">
      <w:pPr>
        <w:pStyle w:val="PMMB38bullet"/>
        <w:spacing w:line="276" w:lineRule="auto"/>
      </w:pPr>
      <w:r>
        <w:t>Third bullet</w:t>
      </w:r>
    </w:p>
    <w:p w14:paraId="754E6FE2" w14:textId="77777777" w:rsidR="002656BB" w:rsidRDefault="008F3298" w:rsidP="00C9113A">
      <w:pPr>
        <w:pStyle w:val="PMMB36textafterlist"/>
        <w:spacing w:after="120" w:line="276" w:lineRule="auto"/>
      </w:pPr>
      <w:r>
        <w:t>Numbered lists can be added as follows:</w:t>
      </w:r>
    </w:p>
    <w:p w14:paraId="5D272996" w14:textId="77777777" w:rsidR="002656BB" w:rsidRDefault="008F3298" w:rsidP="00C9113A">
      <w:pPr>
        <w:pStyle w:val="PMMB37itemize"/>
        <w:spacing w:line="276" w:lineRule="auto"/>
      </w:pPr>
      <w:r>
        <w:t>First item</w:t>
      </w:r>
    </w:p>
    <w:p w14:paraId="42733C54" w14:textId="77777777" w:rsidR="002656BB" w:rsidRDefault="008F3298" w:rsidP="00C9113A">
      <w:pPr>
        <w:pStyle w:val="PMMB37itemize"/>
        <w:spacing w:line="276" w:lineRule="auto"/>
      </w:pPr>
      <w:r>
        <w:t>Second item</w:t>
      </w:r>
    </w:p>
    <w:p w14:paraId="59DE3E60" w14:textId="77777777" w:rsidR="002656BB" w:rsidRDefault="008F3298" w:rsidP="00C9113A">
      <w:pPr>
        <w:pStyle w:val="PMMB37itemize"/>
        <w:spacing w:line="276" w:lineRule="auto"/>
      </w:pPr>
      <w:r>
        <w:t>Third item</w:t>
      </w:r>
    </w:p>
    <w:p w14:paraId="3E0BDD3D" w14:textId="77777777" w:rsidR="002656BB" w:rsidRDefault="008F3298" w:rsidP="00C9113A">
      <w:pPr>
        <w:pStyle w:val="PMMB36textafterlist"/>
        <w:spacing w:line="276" w:lineRule="auto"/>
      </w:pPr>
      <w:r>
        <w:t>The text continues here.</w:t>
      </w:r>
    </w:p>
    <w:p w14:paraId="68334A5E" w14:textId="77777777" w:rsidR="002656BB" w:rsidRDefault="008F3298">
      <w:pPr>
        <w:pStyle w:val="PMMB22heading2"/>
      </w:pPr>
      <w:r>
        <w:t>2.2. Figures and Tables</w:t>
      </w:r>
    </w:p>
    <w:p w14:paraId="12B8F6DB" w14:textId="62FFD45F" w:rsidR="002656BB" w:rsidRDefault="00AE5CFD" w:rsidP="00C9113A">
      <w:pPr>
        <w:pStyle w:val="PMMB33textspaceafter"/>
        <w:spacing w:line="276" w:lineRule="auto"/>
      </w:pPr>
      <w:r>
        <w:rPr>
          <w:noProof/>
          <w:snapToGrid/>
        </w:rPr>
        <mc:AlternateContent>
          <mc:Choice Requires="wps">
            <w:drawing>
              <wp:anchor distT="0" distB="0" distL="114300" distR="114300" simplePos="0" relativeHeight="251661312" behindDoc="0" locked="0" layoutInCell="1" allowOverlap="1" wp14:anchorId="28D899D1" wp14:editId="0503680B">
                <wp:simplePos x="0" y="0"/>
                <wp:positionH relativeFrom="column">
                  <wp:posOffset>3094990</wp:posOffset>
                </wp:positionH>
                <wp:positionV relativeFrom="paragraph">
                  <wp:posOffset>472440</wp:posOffset>
                </wp:positionV>
                <wp:extent cx="1847850" cy="165735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1847850" cy="1657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34A4582" id="Rectangle 6" o:spid="_x0000_s1026" style="position:absolute;margin-left:243.7pt;margin-top:37.2pt;width:145.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" fillcolor="#4472c4 [3204]" strokecolor="#1f3763 [1604]" strokeweight="1pt">
                <w10:wrap type="topAndBottom"/>
              </v:rect>
            </w:pict>
          </mc:Fallback>
        </mc:AlternateContent>
      </w:r>
      <w:r>
        <w:rPr>
          <w:noProof/>
          <w:snapToGrid/>
        </w:rPr>
        <mc:AlternateContent>
          <mc:Choice Requires="wps">
            <w:drawing>
              <wp:anchor distT="0" distB="0" distL="114300" distR="114300" simplePos="0" relativeHeight="251659264" behindDoc="0" locked="0" layoutInCell="1" allowOverlap="1" wp14:anchorId="26F3DB09" wp14:editId="46CFA6A2">
                <wp:simplePos x="0" y="0"/>
                <wp:positionH relativeFrom="column">
                  <wp:posOffset>551815</wp:posOffset>
                </wp:positionH>
                <wp:positionV relativeFrom="paragraph">
                  <wp:posOffset>471805</wp:posOffset>
                </wp:positionV>
                <wp:extent cx="1876425" cy="1647825"/>
                <wp:effectExtent l="0" t="0" r="28575" b="28575"/>
                <wp:wrapTopAndBottom/>
                <wp:docPr id="4" name="Rectangle 4"/>
                <wp:cNvGraphicFramePr/>
                <a:graphic xmlns:a="http://schemas.openxmlformats.org/drawingml/2006/main">
                  <a:graphicData uri="http://schemas.microsoft.com/office/word/2010/wordprocessingShape">
                    <wps:wsp>
                      <wps:cNvSpPr/>
                      <wps:spPr>
                        <a:xfrm>
                          <a:off x="0" y="0"/>
                          <a:ext cx="1876425" cy="1647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263D737" id="Rectangle 4" o:spid="_x0000_s1026" style="position:absolute;margin-left:43.45pt;margin-top:37.15pt;width:147.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" fillcolor="#4472c4 [3204]" strokecolor="#1f3763 [1604]" strokeweight="1pt">
                <w10:wrap type="topAndBottom"/>
              </v:rect>
            </w:pict>
          </mc:Fallback>
        </mc:AlternateContent>
      </w:r>
      <w:r w:rsidR="008F3298">
        <w:t xml:space="preserve">All figures and tables should be cited in the main text as Figure 1, Table 1, etc. Figures and tables should be placed in the main text near to the first time they are cited. </w:t>
      </w:r>
    </w:p>
    <w:tbl>
      <w:tblPr>
        <w:tblW w:w="0" w:type="auto"/>
        <w:tblLook w:val="04A0" w:firstRow="1" w:lastRow="0" w:firstColumn="1" w:lastColumn="0" w:noHBand="0" w:noVBand="1"/>
      </w:tblPr>
      <w:tblGrid>
        <w:gridCol w:w="4421"/>
        <w:gridCol w:w="4423"/>
      </w:tblGrid>
      <w:tr w:rsidR="002656BB" w14:paraId="5E08214D" w14:textId="77777777">
        <w:tc>
          <w:tcPr>
            <w:tcW w:w="4779" w:type="dxa"/>
          </w:tcPr>
          <w:p w14:paraId="5CE2E8F4" w14:textId="77777777" w:rsidR="002656BB" w:rsidRDefault="008F3298">
            <w:pPr>
              <w:pStyle w:val="PMMB52figure"/>
              <w:adjustRightInd w:val="0"/>
              <w:snapToGrid w:val="0"/>
            </w:pPr>
            <w:r>
              <w:t>(</w:t>
            </w:r>
            <w:r>
              <w:rPr>
                <w:b/>
              </w:rPr>
              <w:t>a</w:t>
            </w:r>
            <w:r>
              <w:t>)</w:t>
            </w:r>
          </w:p>
        </w:tc>
        <w:tc>
          <w:tcPr>
            <w:tcW w:w="4780" w:type="dxa"/>
          </w:tcPr>
          <w:p w14:paraId="080FB7BA" w14:textId="77777777" w:rsidR="002656BB" w:rsidRDefault="008F3298">
            <w:pPr>
              <w:pStyle w:val="PMMB52figure"/>
              <w:adjustRightInd w:val="0"/>
              <w:snapToGrid w:val="0"/>
            </w:pPr>
            <w:r>
              <w:t>(</w:t>
            </w:r>
            <w:r>
              <w:rPr>
                <w:b/>
              </w:rPr>
              <w:t>b</w:t>
            </w:r>
            <w:r>
              <w:t>)</w:t>
            </w:r>
          </w:p>
        </w:tc>
      </w:tr>
    </w:tbl>
    <w:p w14:paraId="78F272CB" w14:textId="77777777" w:rsidR="002656BB" w:rsidRDefault="008F3298">
      <w:pPr>
        <w:pStyle w:val="PMMB51figurecaption"/>
      </w:pPr>
      <w:r>
        <w:rPr>
          <w:b/>
        </w:rPr>
        <w:lastRenderedPageBreak/>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A caption on a single line should be centered.</w:t>
      </w:r>
    </w:p>
    <w:p w14:paraId="082ABE33" w14:textId="77777777" w:rsidR="002656BB" w:rsidRDefault="008F3298">
      <w:pPr>
        <w:pStyle w:val="PMMB41tablecaption"/>
        <w:jc w:val="center"/>
      </w:pPr>
      <w:r>
        <w:rPr>
          <w:b/>
        </w:rPr>
        <w:t>Table 1.</w:t>
      </w:r>
      <w:r>
        <w:t xml:space="preserve"> This is a table.</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656BB" w14:paraId="58B56F42" w14:textId="77777777">
        <w:trPr>
          <w:jc w:val="center"/>
        </w:trPr>
        <w:tc>
          <w:tcPr>
            <w:tcW w:w="1599" w:type="dxa"/>
            <w:tcBorders>
              <w:bottom w:val="single" w:sz="4" w:space="0" w:color="auto"/>
            </w:tcBorders>
            <w:shd w:val="clear" w:color="auto" w:fill="auto"/>
            <w:vAlign w:val="center"/>
          </w:tcPr>
          <w:p w14:paraId="6ACF6618" w14:textId="77777777" w:rsidR="002656BB" w:rsidRDefault="008F3298">
            <w:pPr>
              <w:pStyle w:val="PMMB42tablebody"/>
              <w:spacing w:line="240" w:lineRule="auto"/>
              <w:rPr>
                <w:b/>
              </w:rPr>
            </w:pPr>
            <w:r>
              <w:rPr>
                <w:b/>
              </w:rPr>
              <w:t>Title 1</w:t>
            </w:r>
          </w:p>
        </w:tc>
        <w:tc>
          <w:tcPr>
            <w:tcW w:w="1599" w:type="dxa"/>
            <w:tcBorders>
              <w:bottom w:val="single" w:sz="4" w:space="0" w:color="auto"/>
            </w:tcBorders>
            <w:shd w:val="clear" w:color="auto" w:fill="auto"/>
            <w:vAlign w:val="center"/>
          </w:tcPr>
          <w:p w14:paraId="318C9012" w14:textId="77777777" w:rsidR="002656BB" w:rsidRDefault="008F3298">
            <w:pPr>
              <w:pStyle w:val="PMMB42tablebody"/>
              <w:spacing w:line="240" w:lineRule="auto"/>
              <w:rPr>
                <w:b/>
              </w:rPr>
            </w:pPr>
            <w:r>
              <w:rPr>
                <w:b/>
              </w:rPr>
              <w:t>Title 2</w:t>
            </w:r>
          </w:p>
        </w:tc>
        <w:tc>
          <w:tcPr>
            <w:tcW w:w="1599" w:type="dxa"/>
            <w:tcBorders>
              <w:bottom w:val="single" w:sz="4" w:space="0" w:color="auto"/>
            </w:tcBorders>
            <w:shd w:val="clear" w:color="auto" w:fill="auto"/>
            <w:vAlign w:val="center"/>
          </w:tcPr>
          <w:p w14:paraId="787FC4FF" w14:textId="77777777" w:rsidR="002656BB" w:rsidRDefault="008F3298">
            <w:pPr>
              <w:pStyle w:val="PMMB42tablebody"/>
              <w:spacing w:line="240" w:lineRule="auto"/>
              <w:rPr>
                <w:b/>
              </w:rPr>
            </w:pPr>
            <w:r>
              <w:rPr>
                <w:b/>
              </w:rPr>
              <w:t>Title 3</w:t>
            </w:r>
          </w:p>
        </w:tc>
      </w:tr>
      <w:tr w:rsidR="002656BB" w14:paraId="06774C68" w14:textId="77777777">
        <w:trPr>
          <w:jc w:val="center"/>
        </w:trPr>
        <w:tc>
          <w:tcPr>
            <w:tcW w:w="1599" w:type="dxa"/>
            <w:shd w:val="clear" w:color="auto" w:fill="auto"/>
            <w:vAlign w:val="center"/>
          </w:tcPr>
          <w:p w14:paraId="437A244C" w14:textId="77777777" w:rsidR="002656BB" w:rsidRDefault="008F3298">
            <w:pPr>
              <w:pStyle w:val="PMMB42tablebody"/>
              <w:spacing w:line="240" w:lineRule="auto"/>
            </w:pPr>
            <w:r>
              <w:t>entry 1</w:t>
            </w:r>
          </w:p>
        </w:tc>
        <w:tc>
          <w:tcPr>
            <w:tcW w:w="1599" w:type="dxa"/>
            <w:shd w:val="clear" w:color="auto" w:fill="auto"/>
            <w:vAlign w:val="center"/>
          </w:tcPr>
          <w:p w14:paraId="3FCF51F9" w14:textId="77777777" w:rsidR="002656BB" w:rsidRDefault="008F3298">
            <w:pPr>
              <w:pStyle w:val="PMMB42tablebody"/>
              <w:spacing w:line="240" w:lineRule="auto"/>
            </w:pPr>
            <w:r>
              <w:t>Data</w:t>
            </w:r>
          </w:p>
        </w:tc>
        <w:tc>
          <w:tcPr>
            <w:tcW w:w="1599" w:type="dxa"/>
            <w:shd w:val="clear" w:color="auto" w:fill="auto"/>
            <w:vAlign w:val="center"/>
          </w:tcPr>
          <w:p w14:paraId="0F88998C" w14:textId="77777777" w:rsidR="002656BB" w:rsidRDefault="008F3298">
            <w:pPr>
              <w:pStyle w:val="PMMB42tablebody"/>
              <w:spacing w:line="240" w:lineRule="auto"/>
            </w:pPr>
            <w:r>
              <w:t>data</w:t>
            </w:r>
          </w:p>
        </w:tc>
      </w:tr>
      <w:tr w:rsidR="002656BB" w14:paraId="2B8FAD8F" w14:textId="77777777">
        <w:trPr>
          <w:jc w:val="center"/>
        </w:trPr>
        <w:tc>
          <w:tcPr>
            <w:tcW w:w="1599" w:type="dxa"/>
            <w:shd w:val="clear" w:color="auto" w:fill="auto"/>
            <w:vAlign w:val="center"/>
          </w:tcPr>
          <w:p w14:paraId="29BADC44" w14:textId="77777777" w:rsidR="002656BB" w:rsidRDefault="008F3298">
            <w:pPr>
              <w:pStyle w:val="PMMB42tablebody"/>
              <w:spacing w:line="240" w:lineRule="auto"/>
            </w:pPr>
            <w:r>
              <w:t>entry 2</w:t>
            </w:r>
          </w:p>
        </w:tc>
        <w:tc>
          <w:tcPr>
            <w:tcW w:w="1599" w:type="dxa"/>
            <w:shd w:val="clear" w:color="auto" w:fill="auto"/>
            <w:vAlign w:val="center"/>
          </w:tcPr>
          <w:p w14:paraId="00A0F62C" w14:textId="77777777" w:rsidR="002656BB" w:rsidRDefault="008F3298">
            <w:pPr>
              <w:pStyle w:val="PMMB42tablebody"/>
              <w:spacing w:line="240" w:lineRule="auto"/>
            </w:pPr>
            <w:r>
              <w:t>Data</w:t>
            </w:r>
          </w:p>
        </w:tc>
        <w:tc>
          <w:tcPr>
            <w:tcW w:w="1599" w:type="dxa"/>
            <w:shd w:val="clear" w:color="auto" w:fill="auto"/>
            <w:vAlign w:val="center"/>
          </w:tcPr>
          <w:p w14:paraId="3A10A4D1" w14:textId="77777777" w:rsidR="002656BB" w:rsidRDefault="008F3298">
            <w:pPr>
              <w:pStyle w:val="PMMB42tablebody"/>
              <w:spacing w:line="240" w:lineRule="auto"/>
            </w:pPr>
            <w:r>
              <w:t xml:space="preserve">data </w:t>
            </w:r>
            <w:r>
              <w:rPr>
                <w:vertAlign w:val="superscript"/>
              </w:rPr>
              <w:t>1</w:t>
            </w:r>
          </w:p>
        </w:tc>
      </w:tr>
    </w:tbl>
    <w:p w14:paraId="42021EC4" w14:textId="77777777" w:rsidR="002656BB" w:rsidRDefault="008F3298">
      <w:pPr>
        <w:pStyle w:val="PMMB43tablefooter"/>
        <w:spacing w:after="240"/>
        <w:jc w:val="center"/>
      </w:pPr>
      <w:r>
        <w:rPr>
          <w:vertAlign w:val="superscript"/>
        </w:rPr>
        <w:t>1</w:t>
      </w:r>
      <w:r>
        <w:t xml:space="preserve"> Tables may have a footer.</w:t>
      </w:r>
    </w:p>
    <w:p w14:paraId="66631A8B" w14:textId="77777777" w:rsidR="002656BB" w:rsidRDefault="008F3298">
      <w:pPr>
        <w:pStyle w:val="PMMB21heading1"/>
      </w:pPr>
      <w:r>
        <w:t>3. Discussion</w:t>
      </w:r>
    </w:p>
    <w:p w14:paraId="02FE426E" w14:textId="77777777" w:rsidR="002656BB" w:rsidRDefault="008F3298" w:rsidP="00C9113A">
      <w:pPr>
        <w:pStyle w:val="PMMB31text"/>
        <w:spacing w:line="276" w:lineRule="auto"/>
      </w:pPr>
      <w:bookmarkStart w:id="4" w:name="OLE_LINK4"/>
      <w:bookmarkStart w:id="5" w:name="OLE_LINK5"/>
      <w:r>
        <w:t>The authors must analyze the findings and how they can be viewed from the perspective of previous research and working hypotheses. The findings and their consequences should be addressed in the broadest possible scope. Future directions for science may also be illustrated.</w:t>
      </w:r>
    </w:p>
    <w:bookmarkEnd w:id="4"/>
    <w:bookmarkEnd w:id="5"/>
    <w:p w14:paraId="6F473A11" w14:textId="77777777" w:rsidR="002656BB" w:rsidRDefault="008F3298">
      <w:pPr>
        <w:pStyle w:val="PMMB21heading1"/>
      </w:pPr>
      <w:r>
        <w:rPr>
          <w:lang w:eastAsia="zh-CN"/>
        </w:rPr>
        <w:t xml:space="preserve">4. </w:t>
      </w:r>
      <w:r>
        <w:t xml:space="preserve">Materials and Methods </w:t>
      </w:r>
    </w:p>
    <w:p w14:paraId="1A8BA2A7" w14:textId="77777777" w:rsidR="002656BB" w:rsidRDefault="008F3298" w:rsidP="00C9113A">
      <w:pPr>
        <w:pStyle w:val="PMMB31text"/>
        <w:spacing w:line="276" w:lineRule="auto"/>
      </w:pPr>
      <w:r>
        <w:t>Materials and methods should be presented in great detail to enable others to reproduce and expand on the published findings. Please note that the publication of your manuscript requires making all content, details, computer code, and publishing protocols accessible to the reader. Please disclose any limitations on the availability of materials or details at the submission stage. New methods and protocols may be defined in depth, whereas well-established methods may be briefly defined and properly cited.</w:t>
      </w:r>
    </w:p>
    <w:p w14:paraId="79EBB09D" w14:textId="77777777" w:rsidR="002656BB" w:rsidRDefault="008F3298" w:rsidP="00C9113A">
      <w:pPr>
        <w:pStyle w:val="PMMB31text"/>
        <w:spacing w:line="276" w:lineRule="auto"/>
      </w:pPr>
      <w:r>
        <w:t>Research publications that describe large datasets that are stored in a publicly accessible database should indicate where the data has been stored and include the appropriate accession numbers. If the accession numbers have not yet been obtained at the time of submission, please indicate that they will be provided during the review. They must be made available prior to publication.</w:t>
      </w:r>
    </w:p>
    <w:p w14:paraId="61E36FF8" w14:textId="77777777" w:rsidR="002656BB" w:rsidRDefault="008F3298" w:rsidP="00C9113A">
      <w:pPr>
        <w:pStyle w:val="PMMB31text"/>
        <w:spacing w:line="276" w:lineRule="auto"/>
        <w:rPr>
          <w:spacing w:val="-2"/>
        </w:rPr>
      </w:pPr>
      <w:r>
        <w:rPr>
          <w:spacing w:val="-2"/>
        </w:rPr>
        <w:t xml:space="preserve">Intervention studies involving animals or humans and other studies requiring ethical approval must disclose the authority which granted the approval and the corresponding code of ethics. </w:t>
      </w:r>
    </w:p>
    <w:p w14:paraId="6D4B5D86" w14:textId="77777777" w:rsidR="002656BB" w:rsidRDefault="008F3298">
      <w:pPr>
        <w:pStyle w:val="PMMB21heading1"/>
      </w:pPr>
      <w:r>
        <w:t>5. Conclusions</w:t>
      </w:r>
    </w:p>
    <w:p w14:paraId="7F4FD51D" w14:textId="77777777" w:rsidR="002656BB" w:rsidRDefault="008F3298" w:rsidP="00C9113A">
      <w:pPr>
        <w:pStyle w:val="PMMB31text"/>
        <w:spacing w:line="276" w:lineRule="auto"/>
      </w:pPr>
      <w:r>
        <w:t>This section is compulsory, with one or two paragraphs.</w:t>
      </w:r>
    </w:p>
    <w:p w14:paraId="34AFA80E" w14:textId="77777777" w:rsidR="002656BB" w:rsidRDefault="008F3298">
      <w:pPr>
        <w:pStyle w:val="PMMB21heading1"/>
      </w:pPr>
      <w:r>
        <w:t>6. Patents</w:t>
      </w:r>
    </w:p>
    <w:p w14:paraId="51CEF7ED" w14:textId="77777777" w:rsidR="002656BB" w:rsidRDefault="008F3298" w:rsidP="00C9113A">
      <w:pPr>
        <w:pStyle w:val="PMMB31text"/>
        <w:spacing w:line="276" w:lineRule="auto"/>
      </w:pPr>
      <w:r>
        <w:t>This section is not compulsory but may be added if there are patents resulting from the work reported in this manuscript.</w:t>
      </w:r>
    </w:p>
    <w:p w14:paraId="0C0A2CF2" w14:textId="77777777" w:rsidR="002656BB" w:rsidRPr="00C9113A" w:rsidRDefault="008F3298">
      <w:pPr>
        <w:pStyle w:val="PMMB61Supplementary"/>
        <w:rPr>
          <w:sz w:val="20"/>
          <w:szCs w:val="22"/>
        </w:rPr>
      </w:pPr>
      <w:r w:rsidRPr="00C9113A">
        <w:rPr>
          <w:b/>
          <w:sz w:val="20"/>
          <w:szCs w:val="22"/>
        </w:rPr>
        <w:t>Supplementary Materials:</w:t>
      </w:r>
      <w:r w:rsidRPr="00C9113A">
        <w:rPr>
          <w:sz w:val="20"/>
          <w:szCs w:val="22"/>
        </w:rPr>
        <w:t xml:space="preserve"> The following are available online at http://www.journals.hh-publisher.com/index.php/pmmb//xxx/s1, Figure S1: title, Table S1: title. </w:t>
      </w:r>
    </w:p>
    <w:p w14:paraId="7D6AFE53" w14:textId="77777777" w:rsidR="002656BB" w:rsidRPr="00C9113A" w:rsidRDefault="008F3298">
      <w:pPr>
        <w:pStyle w:val="PMMB62Acknowledgments"/>
        <w:rPr>
          <w:sz w:val="20"/>
          <w:szCs w:val="22"/>
        </w:rPr>
      </w:pPr>
      <w:r w:rsidRPr="00C9113A">
        <w:rPr>
          <w:b/>
          <w:sz w:val="20"/>
          <w:szCs w:val="22"/>
        </w:rPr>
        <w:t xml:space="preserve">Author Contributions: </w:t>
      </w:r>
      <w:r w:rsidRPr="00C9113A">
        <w:rPr>
          <w:sz w:val="20"/>
          <w:szCs w:val="22"/>
        </w:rPr>
        <w:t xml:space="preserve">For research articles with several authors, a short paragraph specifying their individual contributions must be provided. The following statements should be used “Conceptualization, X.X. and Y.Y.; </w:t>
      </w:r>
      <w:r w:rsidRPr="00C9113A">
        <w:rPr>
          <w:sz w:val="20"/>
          <w:szCs w:val="22"/>
        </w:rPr>
        <w:lastRenderedPageBreak/>
        <w:t xml:space="preserve">methodology, X.X.; software, X.X.; validation, X.X., Y.Y. and Z.Z.; formal analysis, X.X.; investigation, X.X.; resources, X.X.; data curation, X.X.; writing—original draft preparation, X.X.; writing—review and editing, X.X.; </w:t>
      </w:r>
      <w:proofErr w:type="spellStart"/>
      <w:r w:rsidRPr="00C9113A">
        <w:rPr>
          <w:sz w:val="20"/>
          <w:szCs w:val="22"/>
        </w:rPr>
        <w:t>etc</w:t>
      </w:r>
      <w:proofErr w:type="spellEnd"/>
    </w:p>
    <w:p w14:paraId="0CABC21F" w14:textId="77777777" w:rsidR="002656BB" w:rsidRPr="00C9113A" w:rsidRDefault="008F3298">
      <w:pPr>
        <w:pStyle w:val="PMMB62Acknowledgments"/>
        <w:rPr>
          <w:sz w:val="20"/>
          <w:szCs w:val="22"/>
        </w:rPr>
      </w:pPr>
      <w:r w:rsidRPr="00C9113A">
        <w:rPr>
          <w:b/>
          <w:sz w:val="20"/>
          <w:szCs w:val="22"/>
        </w:rPr>
        <w:t xml:space="preserve">Funding: </w:t>
      </w:r>
      <w:r w:rsidRPr="00C9113A">
        <w:rPr>
          <w:sz w:val="20"/>
          <w:szCs w:val="22"/>
        </w:rPr>
        <w:t>Please add: “No external funding was provided for this research” or “This work was funded by the XX with grant number XXX”.</w:t>
      </w:r>
    </w:p>
    <w:p w14:paraId="3442DE6D" w14:textId="77777777" w:rsidR="002656BB" w:rsidRPr="00C9113A" w:rsidRDefault="008F3298">
      <w:pPr>
        <w:pStyle w:val="PMMB62Acknowledgments"/>
        <w:rPr>
          <w:sz w:val="20"/>
          <w:szCs w:val="22"/>
        </w:rPr>
      </w:pPr>
      <w:r w:rsidRPr="00C9113A">
        <w:rPr>
          <w:b/>
          <w:sz w:val="20"/>
          <w:szCs w:val="22"/>
        </w:rPr>
        <w:t>Acknowledgments:</w:t>
      </w:r>
      <w:r w:rsidRPr="00C9113A">
        <w:rPr>
          <w:sz w:val="20"/>
          <w:szCs w:val="22"/>
        </w:rPr>
        <w:t xml:space="preserve"> In this segment, you may acknowledge any support that is not addressed by the author's contribution or funding sections. </w:t>
      </w:r>
    </w:p>
    <w:p w14:paraId="045BDA29" w14:textId="77777777" w:rsidR="002656BB" w:rsidRPr="00C9113A" w:rsidRDefault="008F3298">
      <w:pPr>
        <w:pStyle w:val="PMMB64CoI"/>
        <w:rPr>
          <w:sz w:val="20"/>
          <w:szCs w:val="22"/>
        </w:rPr>
      </w:pPr>
      <w:r w:rsidRPr="00C9113A">
        <w:rPr>
          <w:b/>
          <w:sz w:val="20"/>
          <w:szCs w:val="22"/>
        </w:rPr>
        <w:t>Conflicts of Interest:</w:t>
      </w:r>
      <w:r w:rsidRPr="00C9113A">
        <w:rPr>
          <w:sz w:val="20"/>
          <w:szCs w:val="22"/>
        </w:rPr>
        <w:t xml:space="preserve"> Declare conflicts of interest or state “The authors declare no conflict of interest.”</w:t>
      </w:r>
    </w:p>
    <w:p w14:paraId="52CD1336" w14:textId="77777777" w:rsidR="002656BB" w:rsidRDefault="008F3298">
      <w:pPr>
        <w:pStyle w:val="PMMB21heading1"/>
      </w:pPr>
      <w:r>
        <w:t>References</w:t>
      </w:r>
    </w:p>
    <w:p w14:paraId="2066E0ED" w14:textId="77777777" w:rsidR="002656BB" w:rsidRPr="00C9113A" w:rsidRDefault="008F3298">
      <w:pPr>
        <w:pStyle w:val="PMMB71References"/>
        <w:numPr>
          <w:ilvl w:val="0"/>
          <w:numId w:val="0"/>
        </w:numPr>
        <w:ind w:left="425"/>
        <w:rPr>
          <w:sz w:val="20"/>
          <w:szCs w:val="22"/>
        </w:rPr>
      </w:pPr>
      <w:r w:rsidRPr="00C9113A">
        <w:rPr>
          <w:sz w:val="20"/>
          <w:szCs w:val="22"/>
        </w:rPr>
        <w:t xml:space="preserve">References must be numbered in order of appearance in the text (including citations in tables and legends) and listed individually at the end of the manuscript. We highly encouraged preparing the references with a bibliography software package, such as EndNote, </w:t>
      </w:r>
      <w:proofErr w:type="spellStart"/>
      <w:r w:rsidRPr="00C9113A">
        <w:rPr>
          <w:sz w:val="20"/>
          <w:szCs w:val="22"/>
        </w:rPr>
        <w:t>ReferenceManager</w:t>
      </w:r>
      <w:proofErr w:type="spellEnd"/>
      <w:r w:rsidRPr="00C9113A">
        <w:rPr>
          <w:sz w:val="20"/>
          <w:szCs w:val="22"/>
        </w:rPr>
        <w:t xml:space="preserve"> or Zotero to avoid typing mistakes and duplicated references. Include the digital object identifier (DOI) for all references where available.</w:t>
      </w:r>
    </w:p>
    <w:p w14:paraId="29C29F62" w14:textId="77777777" w:rsidR="002656BB" w:rsidRPr="00C9113A" w:rsidRDefault="008F3298">
      <w:pPr>
        <w:pStyle w:val="PMMB71References"/>
        <w:numPr>
          <w:ilvl w:val="0"/>
          <w:numId w:val="0"/>
        </w:numPr>
        <w:ind w:left="425"/>
        <w:rPr>
          <w:sz w:val="20"/>
          <w:szCs w:val="22"/>
        </w:rPr>
      </w:pPr>
      <w:r w:rsidRPr="00C9113A">
        <w:rPr>
          <w:sz w:val="20"/>
          <w:szCs w:val="22"/>
        </w:rPr>
        <w:t xml:space="preserve">Citations and References in Supplementary files are permitted provided that they also appear in the reference list here. </w:t>
      </w:r>
    </w:p>
    <w:p w14:paraId="238129EA" w14:textId="77777777" w:rsidR="002656BB" w:rsidRPr="00C9113A" w:rsidRDefault="008F3298">
      <w:pPr>
        <w:pStyle w:val="PMMB71References"/>
        <w:numPr>
          <w:ilvl w:val="0"/>
          <w:numId w:val="0"/>
        </w:numPr>
        <w:ind w:left="425"/>
        <w:rPr>
          <w:sz w:val="20"/>
          <w:szCs w:val="22"/>
        </w:rPr>
      </w:pPr>
      <w:r w:rsidRPr="00C9113A">
        <w:rPr>
          <w:sz w:val="20"/>
          <w:szCs w:val="22"/>
        </w:rPr>
        <w:t xml:space="preserve">References should be numbered in order of appearance and indicated by a numeral or numerals in superscript square brackets, e.g., </w:t>
      </w:r>
      <w:r w:rsidRPr="00C9113A">
        <w:rPr>
          <w:sz w:val="20"/>
          <w:szCs w:val="22"/>
          <w:vertAlign w:val="superscript"/>
        </w:rPr>
        <w:t>[1]</w:t>
      </w:r>
      <w:r w:rsidRPr="00C9113A">
        <w:rPr>
          <w:sz w:val="20"/>
          <w:szCs w:val="22"/>
        </w:rPr>
        <w:t xml:space="preserve"> or </w:t>
      </w:r>
      <w:r w:rsidRPr="00C9113A">
        <w:rPr>
          <w:sz w:val="20"/>
          <w:szCs w:val="22"/>
          <w:vertAlign w:val="superscript"/>
        </w:rPr>
        <w:t>[2,3]</w:t>
      </w:r>
      <w:r w:rsidRPr="00C9113A">
        <w:rPr>
          <w:sz w:val="20"/>
          <w:szCs w:val="22"/>
        </w:rPr>
        <w:t xml:space="preserve">, or </w:t>
      </w:r>
      <w:r w:rsidRPr="00C9113A">
        <w:rPr>
          <w:sz w:val="20"/>
          <w:szCs w:val="22"/>
          <w:vertAlign w:val="superscript"/>
        </w:rPr>
        <w:t>[4–6]</w:t>
      </w:r>
      <w:r w:rsidRPr="00C9113A">
        <w:rPr>
          <w:sz w:val="20"/>
          <w:szCs w:val="22"/>
        </w:rPr>
        <w:t xml:space="preserve">. </w:t>
      </w:r>
    </w:p>
    <w:p w14:paraId="2D31CDC0" w14:textId="77777777" w:rsidR="002656BB" w:rsidRPr="00C9113A" w:rsidRDefault="002656BB">
      <w:pPr>
        <w:pStyle w:val="PMMB71References"/>
        <w:numPr>
          <w:ilvl w:val="0"/>
          <w:numId w:val="0"/>
        </w:numPr>
        <w:suppressLineNumbers/>
        <w:ind w:left="425"/>
        <w:rPr>
          <w:sz w:val="20"/>
          <w:szCs w:val="22"/>
        </w:rPr>
      </w:pPr>
    </w:p>
    <w:p w14:paraId="6AAF0D1F" w14:textId="77777777" w:rsidR="002656BB" w:rsidRPr="00C9113A" w:rsidRDefault="008F3298">
      <w:pPr>
        <w:pStyle w:val="PMMB71References"/>
        <w:spacing w:after="240"/>
        <w:rPr>
          <w:sz w:val="20"/>
          <w:szCs w:val="22"/>
        </w:rPr>
      </w:pPr>
      <w:proofErr w:type="spellStart"/>
      <w:r w:rsidRPr="00C9113A">
        <w:rPr>
          <w:sz w:val="20"/>
          <w:szCs w:val="22"/>
        </w:rPr>
        <w:t>Petitti</w:t>
      </w:r>
      <w:proofErr w:type="spellEnd"/>
      <w:r w:rsidRPr="00C9113A">
        <w:rPr>
          <w:sz w:val="20"/>
          <w:szCs w:val="22"/>
        </w:rPr>
        <w:t xml:space="preserve"> DB, Crooks VC, Buckwalter JG, et al. Blood pressure levels before dementia. Arch Neurol 2005; 62(1): 112–116.</w:t>
      </w:r>
    </w:p>
    <w:p w14:paraId="58975E50" w14:textId="77777777" w:rsidR="002656BB" w:rsidRPr="00C9113A" w:rsidRDefault="008F3298">
      <w:pPr>
        <w:pStyle w:val="PMMB71References"/>
        <w:spacing w:after="240"/>
        <w:rPr>
          <w:sz w:val="20"/>
          <w:szCs w:val="22"/>
        </w:rPr>
      </w:pPr>
      <w:r w:rsidRPr="00C9113A">
        <w:rPr>
          <w:sz w:val="20"/>
          <w:szCs w:val="22"/>
        </w:rPr>
        <w:t>American Diabetes Association. Diabetes update. Nursing 2003; Suppl: 19–20, 24.</w:t>
      </w:r>
    </w:p>
    <w:p w14:paraId="420A0D29" w14:textId="77777777" w:rsidR="002656BB" w:rsidRPr="00C9113A" w:rsidRDefault="008F3298">
      <w:pPr>
        <w:pStyle w:val="PMMB71References"/>
        <w:spacing w:after="240"/>
        <w:rPr>
          <w:sz w:val="20"/>
          <w:szCs w:val="22"/>
        </w:rPr>
      </w:pPr>
      <w:r w:rsidRPr="00C9113A">
        <w:rPr>
          <w:sz w:val="20"/>
          <w:szCs w:val="22"/>
        </w:rPr>
        <w:t>National Institutes of Health (US). End-of-life care. National Institutes of Health statement on the state of the science. AWHONN Lifelines 2005; 9(1): 15–22.</w:t>
      </w:r>
    </w:p>
    <w:p w14:paraId="16A7BF87" w14:textId="77777777" w:rsidR="002656BB" w:rsidRPr="00C9113A" w:rsidRDefault="008F3298">
      <w:pPr>
        <w:pStyle w:val="PMMB71References"/>
        <w:spacing w:after="240"/>
        <w:rPr>
          <w:sz w:val="20"/>
          <w:szCs w:val="22"/>
        </w:rPr>
      </w:pPr>
      <w:proofErr w:type="spellStart"/>
      <w:r w:rsidRPr="00C9113A">
        <w:rPr>
          <w:sz w:val="20"/>
          <w:szCs w:val="22"/>
        </w:rPr>
        <w:t>Massone</w:t>
      </w:r>
      <w:proofErr w:type="spellEnd"/>
      <w:r w:rsidRPr="00C9113A">
        <w:rPr>
          <w:sz w:val="20"/>
          <w:szCs w:val="22"/>
        </w:rPr>
        <w:t xml:space="preserve"> L, </w:t>
      </w:r>
      <w:proofErr w:type="spellStart"/>
      <w:r w:rsidRPr="00C9113A">
        <w:rPr>
          <w:sz w:val="20"/>
          <w:szCs w:val="22"/>
        </w:rPr>
        <w:t>Borghi</w:t>
      </w:r>
      <w:proofErr w:type="spellEnd"/>
      <w:r w:rsidRPr="00C9113A">
        <w:rPr>
          <w:sz w:val="20"/>
          <w:szCs w:val="22"/>
        </w:rPr>
        <w:t xml:space="preserve"> S, </w:t>
      </w:r>
      <w:proofErr w:type="spellStart"/>
      <w:r w:rsidRPr="00C9113A">
        <w:rPr>
          <w:sz w:val="20"/>
          <w:szCs w:val="22"/>
        </w:rPr>
        <w:t>Pestarino</w:t>
      </w:r>
      <w:proofErr w:type="spellEnd"/>
      <w:r w:rsidRPr="00C9113A">
        <w:rPr>
          <w:sz w:val="20"/>
          <w:szCs w:val="22"/>
        </w:rPr>
        <w:t xml:space="preserve"> A. </w:t>
      </w:r>
      <w:proofErr w:type="spellStart"/>
      <w:r w:rsidRPr="00C9113A">
        <w:rPr>
          <w:sz w:val="20"/>
          <w:szCs w:val="22"/>
        </w:rPr>
        <w:t>Localisations</w:t>
      </w:r>
      <w:proofErr w:type="spellEnd"/>
      <w:r w:rsidRPr="00C9113A">
        <w:rPr>
          <w:sz w:val="20"/>
          <w:szCs w:val="22"/>
        </w:rPr>
        <w:t xml:space="preserve"> </w:t>
      </w:r>
      <w:proofErr w:type="spellStart"/>
      <w:r w:rsidRPr="00C9113A">
        <w:rPr>
          <w:sz w:val="20"/>
          <w:szCs w:val="22"/>
        </w:rPr>
        <w:t>palmaires</w:t>
      </w:r>
      <w:proofErr w:type="spellEnd"/>
      <w:r w:rsidRPr="00C9113A">
        <w:rPr>
          <w:sz w:val="20"/>
          <w:szCs w:val="22"/>
        </w:rPr>
        <w:t xml:space="preserve"> </w:t>
      </w:r>
      <w:proofErr w:type="spellStart"/>
      <w:r w:rsidRPr="00C9113A">
        <w:rPr>
          <w:sz w:val="20"/>
          <w:szCs w:val="22"/>
        </w:rPr>
        <w:t>purpuriques</w:t>
      </w:r>
      <w:proofErr w:type="spellEnd"/>
      <w:r w:rsidRPr="00C9113A">
        <w:rPr>
          <w:sz w:val="20"/>
          <w:szCs w:val="22"/>
        </w:rPr>
        <w:t xml:space="preserve"> de la </w:t>
      </w:r>
      <w:proofErr w:type="spellStart"/>
      <w:r w:rsidRPr="00C9113A">
        <w:rPr>
          <w:sz w:val="20"/>
          <w:szCs w:val="22"/>
        </w:rPr>
        <w:t>dermatite</w:t>
      </w:r>
      <w:proofErr w:type="spellEnd"/>
      <w:r w:rsidRPr="00C9113A">
        <w:rPr>
          <w:sz w:val="20"/>
          <w:szCs w:val="22"/>
        </w:rPr>
        <w:t xml:space="preserve"> </w:t>
      </w:r>
      <w:proofErr w:type="spellStart"/>
      <w:r w:rsidRPr="00C9113A">
        <w:rPr>
          <w:sz w:val="20"/>
          <w:szCs w:val="22"/>
        </w:rPr>
        <w:t>herpetiforme</w:t>
      </w:r>
      <w:proofErr w:type="spellEnd"/>
      <w:r w:rsidRPr="00C9113A">
        <w:rPr>
          <w:sz w:val="20"/>
          <w:szCs w:val="22"/>
        </w:rPr>
        <w:t xml:space="preserve"> (French) [Purpuric palmar sites of dermatitis herpetiformis]. Ann Dermatol </w:t>
      </w:r>
      <w:proofErr w:type="spellStart"/>
      <w:r w:rsidRPr="00C9113A">
        <w:rPr>
          <w:sz w:val="20"/>
          <w:szCs w:val="22"/>
        </w:rPr>
        <w:t>Venerol</w:t>
      </w:r>
      <w:proofErr w:type="spellEnd"/>
      <w:r w:rsidRPr="00C9113A">
        <w:rPr>
          <w:sz w:val="20"/>
          <w:szCs w:val="22"/>
        </w:rPr>
        <w:t xml:space="preserve"> 1987; 114(12): 1545–1547.</w:t>
      </w:r>
    </w:p>
    <w:p w14:paraId="3C6B6B85" w14:textId="77777777" w:rsidR="002656BB" w:rsidRPr="00C9113A" w:rsidRDefault="008F3298">
      <w:pPr>
        <w:pStyle w:val="PMMB71References"/>
        <w:spacing w:after="240"/>
        <w:rPr>
          <w:sz w:val="20"/>
          <w:szCs w:val="22"/>
        </w:rPr>
      </w:pPr>
      <w:proofErr w:type="spellStart"/>
      <w:r w:rsidRPr="00C9113A">
        <w:rPr>
          <w:sz w:val="20"/>
          <w:szCs w:val="22"/>
        </w:rPr>
        <w:t>Ohlsen</w:t>
      </w:r>
      <w:proofErr w:type="spellEnd"/>
      <w:r w:rsidRPr="00C9113A">
        <w:rPr>
          <w:sz w:val="20"/>
          <w:szCs w:val="22"/>
        </w:rPr>
        <w:t xml:space="preserve"> MM, Horne AM, Lowe CF. Group counseling. New York: Holt, Rinehart, and Winston; 1988. p. 416.</w:t>
      </w:r>
    </w:p>
    <w:p w14:paraId="0008A01E" w14:textId="77777777" w:rsidR="002656BB" w:rsidRPr="00C9113A" w:rsidRDefault="008F3298">
      <w:pPr>
        <w:pStyle w:val="PMMB71References"/>
        <w:spacing w:after="240"/>
        <w:rPr>
          <w:sz w:val="20"/>
          <w:szCs w:val="22"/>
        </w:rPr>
      </w:pPr>
      <w:proofErr w:type="spellStart"/>
      <w:r w:rsidRPr="00C9113A">
        <w:rPr>
          <w:sz w:val="20"/>
          <w:szCs w:val="22"/>
        </w:rPr>
        <w:t>Riffenburgh</w:t>
      </w:r>
      <w:proofErr w:type="spellEnd"/>
      <w:r w:rsidRPr="00C9113A">
        <w:rPr>
          <w:sz w:val="20"/>
          <w:szCs w:val="22"/>
        </w:rPr>
        <w:t xml:space="preserve"> RH. Regression and correlation methods. 2nd ed. In: Statistics in medicine. Amsterdam, Netherlands: Elsevier Academic Press; 2006. p. 447–486.</w:t>
      </w:r>
    </w:p>
    <w:p w14:paraId="65F3475C" w14:textId="77777777" w:rsidR="002656BB" w:rsidRPr="00C9113A" w:rsidRDefault="008F3298">
      <w:pPr>
        <w:pStyle w:val="PMMB71References"/>
        <w:spacing w:after="240"/>
        <w:rPr>
          <w:sz w:val="20"/>
          <w:szCs w:val="22"/>
        </w:rPr>
      </w:pPr>
      <w:proofErr w:type="spellStart"/>
      <w:r w:rsidRPr="00C9113A">
        <w:rPr>
          <w:sz w:val="20"/>
          <w:szCs w:val="22"/>
        </w:rPr>
        <w:t>Rojko</w:t>
      </w:r>
      <w:proofErr w:type="spellEnd"/>
      <w:r w:rsidRPr="00C9113A">
        <w:rPr>
          <w:sz w:val="20"/>
          <w:szCs w:val="22"/>
        </w:rPr>
        <w:t xml:space="preserve"> JL, Hardy WD Jr. Feline leukemia virus and other retroviruses. 3rd ed. In: </w:t>
      </w:r>
      <w:proofErr w:type="spellStart"/>
      <w:r w:rsidRPr="00C9113A">
        <w:rPr>
          <w:sz w:val="20"/>
          <w:szCs w:val="22"/>
        </w:rPr>
        <w:t>Sherding</w:t>
      </w:r>
      <w:proofErr w:type="spellEnd"/>
      <w:r w:rsidRPr="00C9113A">
        <w:rPr>
          <w:sz w:val="20"/>
          <w:szCs w:val="22"/>
        </w:rPr>
        <w:t xml:space="preserve"> RG (editors). The cat: Diseases and clinical management. New York: Churchill Livingstone; 1989. p. 229–332.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7303"/>
      </w:tblGrid>
      <w:tr w:rsidR="002656BB" w14:paraId="55D2CBEE" w14:textId="77777777">
        <w:tc>
          <w:tcPr>
            <w:tcW w:w="1413" w:type="dxa"/>
          </w:tcPr>
          <w:p w14:paraId="4105718F" w14:textId="77777777" w:rsidR="002656BB" w:rsidRDefault="008F3298">
            <w:pPr>
              <w:pStyle w:val="PMMB71References"/>
              <w:numPr>
                <w:ilvl w:val="0"/>
                <w:numId w:val="0"/>
              </w:numPr>
              <w:spacing w:after="240" w:line="240" w:lineRule="auto"/>
              <w:rPr>
                <w:rFonts w:eastAsia="SimSun"/>
                <w:sz w:val="16"/>
                <w:szCs w:val="18"/>
              </w:rPr>
            </w:pPr>
            <w:r>
              <w:rPr>
                <w:noProof/>
                <w:sz w:val="16"/>
                <w:szCs w:val="18"/>
              </w:rPr>
              <w:drawing>
                <wp:inline distT="0" distB="0" distL="0" distR="0" wp14:anchorId="0DFCFD54" wp14:editId="3D8F4892">
                  <wp:extent cx="841375" cy="2978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41375" cy="297815"/>
                          </a:xfrm>
                          <a:prstGeom prst="rect">
                            <a:avLst/>
                          </a:prstGeom>
                          <a:noFill/>
                          <a:ln>
                            <a:noFill/>
                          </a:ln>
                        </pic:spPr>
                      </pic:pic>
                    </a:graphicData>
                  </a:graphic>
                </wp:inline>
              </w:drawing>
            </w:r>
          </w:p>
        </w:tc>
        <w:tc>
          <w:tcPr>
            <w:tcW w:w="7421" w:type="dxa"/>
          </w:tcPr>
          <w:p w14:paraId="08E259F6" w14:textId="77777777" w:rsidR="002656BB" w:rsidRDefault="008F3298">
            <w:pPr>
              <w:pStyle w:val="PMMB71References"/>
              <w:numPr>
                <w:ilvl w:val="0"/>
                <w:numId w:val="0"/>
              </w:numPr>
              <w:spacing w:after="240" w:line="240" w:lineRule="auto"/>
              <w:rPr>
                <w:rFonts w:eastAsia="SimSun"/>
                <w:sz w:val="16"/>
                <w:szCs w:val="18"/>
              </w:rPr>
            </w:pPr>
            <w:r>
              <w:rPr>
                <w:rFonts w:eastAsia="SimSun"/>
                <w:sz w:val="16"/>
                <w:szCs w:val="18"/>
              </w:rPr>
              <w:t>Author(s) shall retain the copyright of their work and grant the Journal/Publisher right for the first publication with the work simultaneously licensed under:</w:t>
            </w:r>
          </w:p>
          <w:p w14:paraId="6EA1F221" w14:textId="77777777" w:rsidR="002656BB" w:rsidRDefault="008F3298">
            <w:pPr>
              <w:pStyle w:val="PMMB71References"/>
              <w:numPr>
                <w:ilvl w:val="0"/>
                <w:numId w:val="0"/>
              </w:numPr>
              <w:spacing w:after="240" w:line="240" w:lineRule="auto"/>
              <w:rPr>
                <w:rFonts w:eastAsia="SimSun"/>
                <w:sz w:val="16"/>
                <w:szCs w:val="18"/>
              </w:rPr>
            </w:pPr>
            <w:r>
              <w:rPr>
                <w:rFonts w:eastAsia="SimSun"/>
                <w:sz w:val="16"/>
                <w:szCs w:val="18"/>
              </w:rPr>
              <w:t>Creative Commons Attribution-</w:t>
            </w:r>
            <w:proofErr w:type="spellStart"/>
            <w:r>
              <w:rPr>
                <w:rFonts w:eastAsia="SimSun"/>
                <w:sz w:val="16"/>
                <w:szCs w:val="18"/>
              </w:rPr>
              <w:t>NonCommercial</w:t>
            </w:r>
            <w:proofErr w:type="spellEnd"/>
            <w:r>
              <w:rPr>
                <w:rFonts w:eastAsia="SimSun"/>
                <w:sz w:val="16"/>
                <w:szCs w:val="18"/>
              </w:rPr>
              <w:t xml:space="preserve"> 4.0 International (CC BY-NC 4.0). This license allows for the copying, distribution and transmission of the work, provided the correct attribution of the original creator is stated. Adaptation and remixing are also permitted.</w:t>
            </w:r>
          </w:p>
        </w:tc>
      </w:tr>
    </w:tbl>
    <w:p w14:paraId="12E651B0" w14:textId="77777777" w:rsidR="002656BB" w:rsidRDefault="002656BB">
      <w:pPr>
        <w:pStyle w:val="PMMB71References"/>
        <w:numPr>
          <w:ilvl w:val="0"/>
          <w:numId w:val="0"/>
        </w:numPr>
        <w:spacing w:after="240"/>
        <w:rPr>
          <w:rFonts w:eastAsia="SimSun"/>
        </w:rPr>
      </w:pPr>
    </w:p>
    <w:sectPr w:rsidR="002656BB" w:rsidSect="002C2876">
      <w:headerReference w:type="even" r:id="rId12"/>
      <w:headerReference w:type="default" r:id="rId13"/>
      <w:footerReference w:type="default" r:id="rId14"/>
      <w:headerReference w:type="first" r:id="rId15"/>
      <w:footerReference w:type="first" r:id="rId16"/>
      <w:pgSz w:w="11906" w:h="16838"/>
      <w:pgMar w:top="1890"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81848" w14:textId="77777777" w:rsidR="00B2511C" w:rsidRDefault="00B2511C">
      <w:pPr>
        <w:spacing w:after="0" w:line="240" w:lineRule="auto"/>
      </w:pPr>
      <w:r>
        <w:separator/>
      </w:r>
    </w:p>
  </w:endnote>
  <w:endnote w:type="continuationSeparator" w:id="0">
    <w:p w14:paraId="558D3FA8" w14:textId="77777777" w:rsidR="00B2511C" w:rsidRDefault="00B2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B1B0" w14:textId="77777777" w:rsidR="002656BB" w:rsidRDefault="002656B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02DF" w14:textId="3F1DE6B4" w:rsidR="002656BB" w:rsidRDefault="008F3298">
    <w:pPr>
      <w:pStyle w:val="PMMBfooterfirstpage"/>
      <w:spacing w:line="240" w:lineRule="auto"/>
      <w:jc w:val="both"/>
      <w:rPr>
        <w:lang w:val="fr-CH"/>
      </w:rPr>
    </w:pPr>
    <w:r>
      <w:rPr>
        <w:i/>
      </w:rPr>
      <w:t xml:space="preserve">PMMB </w:t>
    </w:r>
    <w:r>
      <w:rPr>
        <w:b/>
      </w:rPr>
      <w:t>2020</w:t>
    </w:r>
    <w:r>
      <w:t xml:space="preserve">, </w:t>
    </w:r>
    <w:r>
      <w:rPr>
        <w:i/>
      </w:rPr>
      <w:t>X</w:t>
    </w:r>
    <w:r>
      <w:t xml:space="preserve">, x; </w:t>
    </w:r>
    <w:r w:rsidR="00ED0000">
      <w:t xml:space="preserve">a0000XXXX. </w:t>
    </w:r>
    <w:proofErr w:type="spellStart"/>
    <w:r>
      <w:t>doi</w:t>
    </w:r>
    <w:proofErr w:type="spellEnd"/>
    <w:r>
      <w:t xml:space="preserve">: </w:t>
    </w:r>
    <w:r w:rsidR="00ED0000">
      <w:t>a0000XXXX</w:t>
    </w:r>
    <w:r>
      <w:rPr>
        <w:lang w:val="fr-CH"/>
      </w:rPr>
      <w:tab/>
      <w:t>http://journals.hh-publisher.com/index.php/pmmb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E97B" w14:textId="77777777" w:rsidR="00B2511C" w:rsidRDefault="00B2511C">
      <w:pPr>
        <w:spacing w:after="0" w:line="240" w:lineRule="auto"/>
      </w:pPr>
      <w:r>
        <w:separator/>
      </w:r>
    </w:p>
  </w:footnote>
  <w:footnote w:type="continuationSeparator" w:id="0">
    <w:p w14:paraId="3E6302A5" w14:textId="77777777" w:rsidR="00B2511C" w:rsidRDefault="00B2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A770" w14:textId="1476214C" w:rsidR="002656BB" w:rsidRDefault="008F3298">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PMMB </w:t>
    </w:r>
    <w:r>
      <w:rPr>
        <w:rFonts w:ascii="Palatino Linotype" w:hAnsi="Palatino Linotype"/>
        <w:b/>
        <w:sz w:val="16"/>
      </w:rPr>
      <w:t>2020</w:t>
    </w:r>
    <w:r>
      <w:rPr>
        <w:rFonts w:ascii="Palatino Linotype" w:hAnsi="Palatino Linotype"/>
        <w:sz w:val="16"/>
      </w:rPr>
      <w:t xml:space="preserve">, </w:t>
    </w:r>
    <w:r>
      <w:rPr>
        <w:rFonts w:ascii="Palatino Linotype" w:hAnsi="Palatino Linotype"/>
        <w:i/>
        <w:sz w:val="16"/>
      </w:rPr>
      <w:t>X</w:t>
    </w:r>
    <w:r>
      <w:rPr>
        <w:rFonts w:ascii="Palatino Linotype" w:hAnsi="Palatino Linotype"/>
        <w:sz w:val="16"/>
      </w:rPr>
      <w:t xml:space="preserve">, </w:t>
    </w:r>
    <w:r w:rsidR="00ED0000">
      <w:rPr>
        <w:rFonts w:ascii="Palatino Linotype" w:hAnsi="Palatino Linotype"/>
        <w:sz w:val="16"/>
      </w:rPr>
      <w:t>x; a0000XXXX</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sz w:val="16"/>
      </w:rPr>
      <w:t>5</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B24B" w14:textId="58F792D3" w:rsidR="002656BB" w:rsidRDefault="002C2876">
    <w:pPr>
      <w:pStyle w:val="PMMBheaderjournallogo"/>
      <w:tabs>
        <w:tab w:val="left" w:pos="6178"/>
      </w:tabs>
    </w:pPr>
    <w:r>
      <w:rPr>
        <w:noProof/>
      </w:rPr>
      <mc:AlternateContent>
        <mc:Choice Requires="wpg">
          <w:drawing>
            <wp:anchor distT="0" distB="0" distL="114300" distR="114300" simplePos="0" relativeHeight="251662336" behindDoc="0" locked="0" layoutInCell="1" allowOverlap="1" wp14:anchorId="2CC89659" wp14:editId="5B5034DD">
              <wp:simplePos x="0" y="0"/>
              <wp:positionH relativeFrom="column">
                <wp:posOffset>-305435</wp:posOffset>
              </wp:positionH>
              <wp:positionV relativeFrom="paragraph">
                <wp:posOffset>-352425</wp:posOffset>
              </wp:positionV>
              <wp:extent cx="6174105" cy="797560"/>
              <wp:effectExtent l="0" t="0" r="0" b="2540"/>
              <wp:wrapNone/>
              <wp:docPr id="25" name="Group 25"/>
              <wp:cNvGraphicFramePr/>
              <a:graphic xmlns:a="http://schemas.openxmlformats.org/drawingml/2006/main">
                <a:graphicData uri="http://schemas.microsoft.com/office/word/2010/wordprocessingGroup">
                  <wpg:wgp>
                    <wpg:cNvGrpSpPr/>
                    <wpg:grpSpPr>
                      <a:xfrm>
                        <a:off x="0" y="0"/>
                        <a:ext cx="6174105" cy="797560"/>
                        <a:chOff x="0" y="0"/>
                        <a:chExt cx="6174105" cy="797560"/>
                      </a:xfrm>
                    </wpg:grpSpPr>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7825" y="0"/>
                          <a:ext cx="716280" cy="797560"/>
                        </a:xfrm>
                        <a:prstGeom prst="rect">
                          <a:avLst/>
                        </a:prstGeom>
                        <a:noFill/>
                        <a:ln>
                          <a:noFill/>
                        </a:ln>
                      </pic:spPr>
                    </pic:pic>
                    <pic:pic xmlns:pic="http://schemas.openxmlformats.org/drawingml/2006/picture">
                      <pic:nvPicPr>
                        <pic:cNvPr id="24" name="Picture 24" descr="A picture containing honeycomb&#10;&#10;Description automatically generated">
                          <a:extLst>
                            <a:ext uri="{FF2B5EF4-FFF2-40B4-BE49-F238E27FC236}">
                              <a16:creationId xmlns:a16="http://schemas.microsoft.com/office/drawing/2014/main" id="{49FFA320-F667-4590-B566-2C1B4EA1FE5D}"/>
                            </a:ext>
                          </a:extLst>
                        </pic:cNvPr>
                        <pic:cNvPicPr>
                          <a:picLocks noChangeAspect="1"/>
                        </pic:cNvPicPr>
                      </pic:nvPicPr>
                      <pic:blipFill>
                        <a:blip r:embed="rId2" cstate="print">
                          <a:extLst>
                            <a:ext uri="{BEBA8EAE-BF5A-486C-A8C5-ECC9F3942E4B}">
                              <a14:imgProps xmlns:a14="http://schemas.microsoft.com/office/drawing/2010/main">
                                <a14:imgLayer r:embed="rId3">
                                  <a14:imgEffect>
                                    <a14:colorTemperature colorTemp="47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47625"/>
                          <a:ext cx="609600" cy="665480"/>
                        </a:xfrm>
                        <a:prstGeom prst="rect">
                          <a:avLst/>
                        </a:prstGeom>
                      </pic:spPr>
                    </pic:pic>
                    <pic:pic xmlns:pic="http://schemas.openxmlformats.org/drawingml/2006/picture">
                      <pic:nvPicPr>
                        <pic:cNvPr id="23" name="Picture 8" descr="coollogo_com-27025115">
                          <a:extLst>
                            <a:ext uri="{FF2B5EF4-FFF2-40B4-BE49-F238E27FC236}">
                              <a16:creationId xmlns:a16="http://schemas.microsoft.com/office/drawing/2014/main" id="{B6087DBA-1B76-4F08-9CA9-4AC6646D9F88}"/>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657225" y="266700"/>
                          <a:ext cx="4724400" cy="372110"/>
                        </a:xfrm>
                        <a:prstGeom prst="rect">
                          <a:avLst/>
                        </a:prstGeom>
                      </pic:spPr>
                    </pic:pic>
                  </wpg:wgp>
                </a:graphicData>
              </a:graphic>
            </wp:anchor>
          </w:drawing>
        </mc:Choice>
        <mc:Fallback>
          <w:pict>
            <v:group w14:anchorId="6DFA3DBD" id="Group 25" o:spid="_x0000_s1026" style="position:absolute;margin-left:-24.05pt;margin-top:-27.75pt;width:486.15pt;height:62.8pt;z-index:251662336" coordsize="61741,7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4578;width:7163;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">
                <v:imagedata r:id="rId5" o:title=""/>
              </v:shape>
              <v:shape id="Picture 24" o:spid="_x0000_s1028" type="#_x0000_t75" alt="A picture containing honeycomb&#10;&#10;Description automatically generated" style="position:absolute;top:476;width:6096;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">
                <v:imagedata r:id="rId6" o:title="A picture containing honeycomb&#10;&#10;Description automatically generated"/>
              </v:shape>
              <v:shape id="Picture 8" o:spid="_x0000_s1029" type="#_x0000_t75" alt="coollogo_com-27025115" style="position:absolute;left:6572;top:2667;width:47244;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">
                <v:imagedata r:id="rId7" o:title="coollogo_com-27025115"/>
              </v:shape>
            </v:group>
          </w:pict>
        </mc:Fallback>
      </mc:AlternateContent>
    </w:r>
    <w:r w:rsidR="008F3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UwMDS0BAJDYyUdpeDU4uLM/DyQAqNaAMg28ycsAAAA"/>
  </w:docVars>
  <w:rsids>
    <w:rsidRoot w:val="001E0E87"/>
    <w:rsid w:val="000372BD"/>
    <w:rsid w:val="000618E3"/>
    <w:rsid w:val="000632C7"/>
    <w:rsid w:val="00076AF2"/>
    <w:rsid w:val="000864B9"/>
    <w:rsid w:val="000A6F47"/>
    <w:rsid w:val="000D4AE8"/>
    <w:rsid w:val="000E4AE3"/>
    <w:rsid w:val="000F0394"/>
    <w:rsid w:val="000F0E63"/>
    <w:rsid w:val="000F4718"/>
    <w:rsid w:val="00126C03"/>
    <w:rsid w:val="00144A58"/>
    <w:rsid w:val="00186691"/>
    <w:rsid w:val="001B645A"/>
    <w:rsid w:val="001E0E87"/>
    <w:rsid w:val="001E18CB"/>
    <w:rsid w:val="001E2AEB"/>
    <w:rsid w:val="001F4CFB"/>
    <w:rsid w:val="002026A3"/>
    <w:rsid w:val="002038A6"/>
    <w:rsid w:val="00204F34"/>
    <w:rsid w:val="002656BB"/>
    <w:rsid w:val="00272F25"/>
    <w:rsid w:val="002A0D6E"/>
    <w:rsid w:val="002B35DC"/>
    <w:rsid w:val="002B5823"/>
    <w:rsid w:val="002C2876"/>
    <w:rsid w:val="002F0D68"/>
    <w:rsid w:val="00316E1B"/>
    <w:rsid w:val="003234D5"/>
    <w:rsid w:val="00326141"/>
    <w:rsid w:val="003271CA"/>
    <w:rsid w:val="00351AD7"/>
    <w:rsid w:val="00391FB7"/>
    <w:rsid w:val="00394E80"/>
    <w:rsid w:val="003A55A8"/>
    <w:rsid w:val="003B0587"/>
    <w:rsid w:val="00401D30"/>
    <w:rsid w:val="0044756D"/>
    <w:rsid w:val="004807A8"/>
    <w:rsid w:val="00487C02"/>
    <w:rsid w:val="004923E7"/>
    <w:rsid w:val="004D3593"/>
    <w:rsid w:val="004E0105"/>
    <w:rsid w:val="00513C95"/>
    <w:rsid w:val="00516EC7"/>
    <w:rsid w:val="00534C4A"/>
    <w:rsid w:val="005425B6"/>
    <w:rsid w:val="00561D97"/>
    <w:rsid w:val="0056726B"/>
    <w:rsid w:val="00596A63"/>
    <w:rsid w:val="005A0BED"/>
    <w:rsid w:val="00611407"/>
    <w:rsid w:val="006127A0"/>
    <w:rsid w:val="00627D4F"/>
    <w:rsid w:val="00631416"/>
    <w:rsid w:val="0063570B"/>
    <w:rsid w:val="006514CB"/>
    <w:rsid w:val="00676FEB"/>
    <w:rsid w:val="006837C3"/>
    <w:rsid w:val="00692393"/>
    <w:rsid w:val="0069273C"/>
    <w:rsid w:val="006B3D16"/>
    <w:rsid w:val="006C53FE"/>
    <w:rsid w:val="006D37E0"/>
    <w:rsid w:val="006F7149"/>
    <w:rsid w:val="007346D0"/>
    <w:rsid w:val="00744929"/>
    <w:rsid w:val="00772C36"/>
    <w:rsid w:val="00785487"/>
    <w:rsid w:val="0078680A"/>
    <w:rsid w:val="007B050F"/>
    <w:rsid w:val="007C17C4"/>
    <w:rsid w:val="007D253B"/>
    <w:rsid w:val="007E5225"/>
    <w:rsid w:val="008148A6"/>
    <w:rsid w:val="00817FC9"/>
    <w:rsid w:val="00851EBD"/>
    <w:rsid w:val="00862703"/>
    <w:rsid w:val="00874B5B"/>
    <w:rsid w:val="008B0E4D"/>
    <w:rsid w:val="008D09DD"/>
    <w:rsid w:val="008F3298"/>
    <w:rsid w:val="008F4843"/>
    <w:rsid w:val="00925B94"/>
    <w:rsid w:val="009555D0"/>
    <w:rsid w:val="00963346"/>
    <w:rsid w:val="00964FB2"/>
    <w:rsid w:val="009A7C8B"/>
    <w:rsid w:val="009D74AE"/>
    <w:rsid w:val="009E044F"/>
    <w:rsid w:val="009E0F3C"/>
    <w:rsid w:val="009F70E6"/>
    <w:rsid w:val="00A06051"/>
    <w:rsid w:val="00A53B15"/>
    <w:rsid w:val="00A70EAB"/>
    <w:rsid w:val="00AC02F6"/>
    <w:rsid w:val="00AC2C4A"/>
    <w:rsid w:val="00AE5CFD"/>
    <w:rsid w:val="00AF7CE2"/>
    <w:rsid w:val="00B005DB"/>
    <w:rsid w:val="00B16352"/>
    <w:rsid w:val="00B2511C"/>
    <w:rsid w:val="00B358B1"/>
    <w:rsid w:val="00B74A9D"/>
    <w:rsid w:val="00B874CF"/>
    <w:rsid w:val="00B904C6"/>
    <w:rsid w:val="00B95E02"/>
    <w:rsid w:val="00BA73CB"/>
    <w:rsid w:val="00BB5186"/>
    <w:rsid w:val="00BC1E7C"/>
    <w:rsid w:val="00BE460E"/>
    <w:rsid w:val="00C13559"/>
    <w:rsid w:val="00C34630"/>
    <w:rsid w:val="00C439FC"/>
    <w:rsid w:val="00C44C10"/>
    <w:rsid w:val="00C53CAB"/>
    <w:rsid w:val="00C862EE"/>
    <w:rsid w:val="00C9113A"/>
    <w:rsid w:val="00C938D9"/>
    <w:rsid w:val="00C9418A"/>
    <w:rsid w:val="00CB5C68"/>
    <w:rsid w:val="00CD4EB1"/>
    <w:rsid w:val="00D109C8"/>
    <w:rsid w:val="00D45D9F"/>
    <w:rsid w:val="00D47808"/>
    <w:rsid w:val="00D52E07"/>
    <w:rsid w:val="00D61082"/>
    <w:rsid w:val="00D67A84"/>
    <w:rsid w:val="00D81694"/>
    <w:rsid w:val="00DA1473"/>
    <w:rsid w:val="00DA4414"/>
    <w:rsid w:val="00DE3283"/>
    <w:rsid w:val="00E078D2"/>
    <w:rsid w:val="00E13705"/>
    <w:rsid w:val="00E27EF5"/>
    <w:rsid w:val="00E317F8"/>
    <w:rsid w:val="00E36A31"/>
    <w:rsid w:val="00E521BD"/>
    <w:rsid w:val="00E62DCE"/>
    <w:rsid w:val="00E65463"/>
    <w:rsid w:val="00E94035"/>
    <w:rsid w:val="00EA2F5D"/>
    <w:rsid w:val="00EB3C44"/>
    <w:rsid w:val="00EC47EF"/>
    <w:rsid w:val="00ED0000"/>
    <w:rsid w:val="00EE1A6A"/>
    <w:rsid w:val="00EE3463"/>
    <w:rsid w:val="00F22713"/>
    <w:rsid w:val="00F22F0C"/>
    <w:rsid w:val="00F4384F"/>
    <w:rsid w:val="00F5117F"/>
    <w:rsid w:val="00F528E5"/>
    <w:rsid w:val="00F71A8C"/>
    <w:rsid w:val="00F90736"/>
    <w:rsid w:val="00FB2D45"/>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AC02F6"/>
    <w:rPr>
      <w:color w:val="605E5C"/>
      <w:shd w:val="clear" w:color="auto" w:fill="E1DFDD"/>
    </w:rPr>
  </w:style>
  <w:style w:type="character" w:styleId="CommentReference">
    <w:name w:val="annotation reference"/>
    <w:basedOn w:val="DefaultParagraphFont"/>
    <w:uiPriority w:val="99"/>
    <w:semiHidden/>
    <w:unhideWhenUsed/>
    <w:rsid w:val="00E62DCE"/>
    <w:rPr>
      <w:sz w:val="16"/>
      <w:szCs w:val="16"/>
    </w:rPr>
  </w:style>
  <w:style w:type="paragraph" w:styleId="CommentText">
    <w:name w:val="annotation text"/>
    <w:basedOn w:val="Normal"/>
    <w:link w:val="CommentTextChar"/>
    <w:uiPriority w:val="99"/>
    <w:semiHidden/>
    <w:unhideWhenUsed/>
    <w:rsid w:val="00E62DCE"/>
    <w:pPr>
      <w:spacing w:line="240" w:lineRule="auto"/>
    </w:pPr>
    <w:rPr>
      <w:sz w:val="20"/>
    </w:rPr>
  </w:style>
  <w:style w:type="character" w:customStyle="1" w:styleId="CommentTextChar">
    <w:name w:val="Comment Text Char"/>
    <w:basedOn w:val="DefaultParagraphFont"/>
    <w:link w:val="CommentText"/>
    <w:uiPriority w:val="99"/>
    <w:semiHidden/>
    <w:rsid w:val="00E62DCE"/>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E62DCE"/>
    <w:rPr>
      <w:b/>
      <w:bCs/>
    </w:rPr>
  </w:style>
  <w:style w:type="character" w:customStyle="1" w:styleId="CommentSubjectChar">
    <w:name w:val="Comment Subject Char"/>
    <w:basedOn w:val="CommentTextChar"/>
    <w:link w:val="CommentSubject"/>
    <w:uiPriority w:val="99"/>
    <w:semiHidden/>
    <w:rsid w:val="00E62DCE"/>
    <w:rPr>
      <w:rFonts w:ascii="Times New Roman" w:eastAsia="Times New Roman" w:hAnsi="Times New Roman"/>
      <w:b/>
      <w:bCs/>
      <w:color w:val="00000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ird_author@domain.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quiries@hh-publisher.com" TargetMode="External"/><Relationship Id="rId4" Type="http://schemas.openxmlformats.org/officeDocument/2006/relationships/settings" Target="settings.xml"/><Relationship Id="rId9" Type="http://schemas.openxmlformats.org/officeDocument/2006/relationships/hyperlink" Target="https://journals.hh-publisher.com/index.php/pmmb/about/submiss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PMMB_template</Template>
  <TotalTime>308</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siti parjo</cp:lastModifiedBy>
  <cp:revision>11</cp:revision>
  <dcterms:created xsi:type="dcterms:W3CDTF">2021-01-10T13:46:00Z</dcterms:created>
  <dcterms:modified xsi:type="dcterms:W3CDTF">2021-01-10T14:41:00Z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